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E58" w:rsidRDefault="00221E58" w:rsidP="00221E58">
      <w:pPr>
        <w:pStyle w:val="Sidhuvud"/>
        <w:tabs>
          <w:tab w:val="left" w:pos="5670"/>
        </w:tabs>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r>
    </w:p>
    <w:p w:rsidR="00221E58" w:rsidRPr="00F10629" w:rsidRDefault="00221E58" w:rsidP="00221E58">
      <w:pPr>
        <w:pStyle w:val="Sidhuvud"/>
        <w:tabs>
          <w:tab w:val="left" w:pos="5670"/>
        </w:tabs>
        <w:rPr>
          <w:rFonts w:ascii="Bodoni MT" w:eastAsia="Times New Roman" w:hAnsi="Bodoni MT" w:cs="Times New Roman"/>
          <w:sz w:val="24"/>
          <w:szCs w:val="24"/>
          <w:lang w:eastAsia="sv-SE"/>
        </w:rPr>
      </w:pPr>
    </w:p>
    <w:p w:rsidR="00221E58" w:rsidRDefault="00221E58" w:rsidP="00221E58">
      <w:pPr>
        <w:pStyle w:val="SBKrubrik1"/>
      </w:pPr>
      <w:r>
        <w:t xml:space="preserve">Verksamhetsplan 2020–2022 </w:t>
      </w:r>
      <w:r w:rsidRPr="003144D0">
        <w:rPr>
          <w:highlight w:val="yellow"/>
        </w:rPr>
        <w:t>Verksamhet</w:t>
      </w:r>
    </w:p>
    <w:p w:rsidR="00221E58" w:rsidRDefault="00221E58" w:rsidP="00221E58">
      <w:pPr>
        <w:pStyle w:val="SBKrubrik1"/>
      </w:pPr>
    </w:p>
    <w:tbl>
      <w:tblPr>
        <w:tblStyle w:val="Tabellrutnt"/>
        <w:tblW w:w="0" w:type="auto"/>
        <w:tblLook w:val="04A0" w:firstRow="1" w:lastRow="0" w:firstColumn="1" w:lastColumn="0" w:noHBand="0" w:noVBand="1"/>
      </w:tblPr>
      <w:tblGrid>
        <w:gridCol w:w="4531"/>
        <w:gridCol w:w="4531"/>
      </w:tblGrid>
      <w:tr w:rsidR="00221E58" w:rsidTr="00493D2D">
        <w:tc>
          <w:tcPr>
            <w:tcW w:w="9062" w:type="dxa"/>
            <w:gridSpan w:val="2"/>
            <w:shd w:val="clear" w:color="auto" w:fill="D9D9D9" w:themeFill="background1" w:themeFillShade="D9"/>
          </w:tcPr>
          <w:p w:rsidR="00221E58" w:rsidRDefault="00221E58" w:rsidP="00221E58">
            <w:pPr>
              <w:pStyle w:val="SBKrubrik2"/>
              <w:jc w:val="center"/>
            </w:pPr>
            <w:r>
              <w:t>Vision</w:t>
            </w:r>
          </w:p>
        </w:tc>
      </w:tr>
      <w:tr w:rsidR="00221E58" w:rsidTr="00493D2D">
        <w:tc>
          <w:tcPr>
            <w:tcW w:w="9062" w:type="dxa"/>
            <w:gridSpan w:val="2"/>
          </w:tcPr>
          <w:p w:rsidR="00221E58" w:rsidRDefault="00221E58" w:rsidP="00115C12">
            <w:pPr>
              <w:pStyle w:val="SBKbrdtextutskrift"/>
              <w:jc w:val="center"/>
            </w:pPr>
            <w:r w:rsidRPr="00C01C0C">
              <w:t>Svenska Brukshundklubben, en organisation i världsklass, som med ledande</w:t>
            </w:r>
            <w:r w:rsidR="00115C12">
              <w:t xml:space="preserve"> </w:t>
            </w:r>
            <w:r w:rsidRPr="00C01C0C">
              <w:t>kompetens siktar mot framtiden och skapar glädje och nytta för hundar, hundägare och samhälle</w:t>
            </w:r>
          </w:p>
        </w:tc>
      </w:tr>
      <w:tr w:rsidR="00221E58" w:rsidTr="00493D2D">
        <w:tc>
          <w:tcPr>
            <w:tcW w:w="9062" w:type="dxa"/>
            <w:gridSpan w:val="2"/>
            <w:shd w:val="clear" w:color="auto" w:fill="D9D9D9" w:themeFill="background1" w:themeFillShade="D9"/>
          </w:tcPr>
          <w:p w:rsidR="00221E58" w:rsidRDefault="00221E58" w:rsidP="00221E58">
            <w:pPr>
              <w:pStyle w:val="SBKrubrik2"/>
              <w:jc w:val="center"/>
            </w:pPr>
            <w:r>
              <w:t xml:space="preserve">Verksamhetsidé </w:t>
            </w:r>
          </w:p>
        </w:tc>
      </w:tr>
      <w:tr w:rsidR="00221E58" w:rsidTr="00493D2D">
        <w:tc>
          <w:tcPr>
            <w:tcW w:w="9062" w:type="dxa"/>
            <w:gridSpan w:val="2"/>
            <w:shd w:val="clear" w:color="auto" w:fill="auto"/>
          </w:tcPr>
          <w:p w:rsidR="00221E58" w:rsidRDefault="00221E58" w:rsidP="00115C12">
            <w:pPr>
              <w:pStyle w:val="SBKbrdtextutskrift"/>
              <w:jc w:val="center"/>
            </w:pPr>
            <w:r>
              <w:t>Vi är Sveriges hundutbildningsorganisation som verkar för en aktiv och givande relation mellan människa och hund där vi tar ett ansvar för våra bruksrasers utveckling och våra samarbetspartners behov</w:t>
            </w:r>
          </w:p>
        </w:tc>
      </w:tr>
      <w:tr w:rsidR="00221E58" w:rsidTr="00221E58">
        <w:tc>
          <w:tcPr>
            <w:tcW w:w="9062" w:type="dxa"/>
            <w:gridSpan w:val="2"/>
            <w:shd w:val="clear" w:color="auto" w:fill="D9D9D9" w:themeFill="background1" w:themeFillShade="D9"/>
          </w:tcPr>
          <w:p w:rsidR="00221E58" w:rsidRDefault="00221E58" w:rsidP="00221E58">
            <w:pPr>
              <w:pStyle w:val="SBKrubrik2"/>
              <w:jc w:val="center"/>
            </w:pPr>
            <w:r>
              <w:t>Uppgift</w:t>
            </w:r>
          </w:p>
        </w:tc>
      </w:tr>
      <w:tr w:rsidR="00221E58" w:rsidTr="00221E58">
        <w:tc>
          <w:tcPr>
            <w:tcW w:w="4531" w:type="dxa"/>
            <w:vAlign w:val="center"/>
          </w:tcPr>
          <w:p w:rsidR="00221E58" w:rsidRDefault="00221E58" w:rsidP="00115C12">
            <w:pPr>
              <w:pStyle w:val="SBKbrdtextutskrift"/>
              <w:ind w:left="306"/>
              <w:jc w:val="center"/>
            </w:pPr>
            <w:r>
              <w:t>Sprida kunskap om hund</w:t>
            </w:r>
          </w:p>
        </w:tc>
        <w:tc>
          <w:tcPr>
            <w:tcW w:w="4531" w:type="dxa"/>
            <w:vAlign w:val="center"/>
          </w:tcPr>
          <w:p w:rsidR="00221E58" w:rsidRDefault="00221E58" w:rsidP="00115C12">
            <w:pPr>
              <w:pStyle w:val="SBKbrdtextutskrift"/>
              <w:ind w:left="306"/>
              <w:jc w:val="center"/>
            </w:pPr>
            <w:r>
              <w:t>Friska och funktions</w:t>
            </w:r>
            <w:r w:rsidRPr="00C01C0C">
              <w:t>dugliga hundar</w:t>
            </w:r>
          </w:p>
        </w:tc>
      </w:tr>
      <w:tr w:rsidR="00221E58" w:rsidTr="00221E58">
        <w:tc>
          <w:tcPr>
            <w:tcW w:w="4531" w:type="dxa"/>
            <w:vAlign w:val="center"/>
          </w:tcPr>
          <w:p w:rsidR="00221E58" w:rsidRDefault="00221E58" w:rsidP="00115C12">
            <w:pPr>
              <w:pStyle w:val="SBKbrdtextutskrift"/>
              <w:ind w:left="306"/>
              <w:jc w:val="center"/>
            </w:pPr>
            <w:r w:rsidRPr="00C01C0C">
              <w:t>Hundar i människans tjäns</w:t>
            </w:r>
            <w:r>
              <w:t>t</w:t>
            </w:r>
          </w:p>
        </w:tc>
        <w:tc>
          <w:tcPr>
            <w:tcW w:w="4531" w:type="dxa"/>
            <w:vAlign w:val="center"/>
          </w:tcPr>
          <w:p w:rsidR="00221E58" w:rsidRDefault="00221E58" w:rsidP="00115C12">
            <w:pPr>
              <w:pStyle w:val="SBKbrdtextutskrift"/>
              <w:ind w:left="306"/>
              <w:jc w:val="center"/>
            </w:pPr>
            <w:r w:rsidRPr="00C01C0C">
              <w:t>Öka vår kunskap om hund</w:t>
            </w:r>
          </w:p>
        </w:tc>
      </w:tr>
      <w:tr w:rsidR="00221E58" w:rsidTr="00C81FC1">
        <w:tc>
          <w:tcPr>
            <w:tcW w:w="4531" w:type="dxa"/>
          </w:tcPr>
          <w:p w:rsidR="00221E58" w:rsidRDefault="00221E58" w:rsidP="00115C12">
            <w:pPr>
              <w:pStyle w:val="SBKbrdtextutskrift"/>
              <w:ind w:left="306"/>
              <w:jc w:val="center"/>
            </w:pPr>
            <w:r>
              <w:t>Vara en aktiv organisation</w:t>
            </w:r>
          </w:p>
        </w:tc>
        <w:tc>
          <w:tcPr>
            <w:tcW w:w="4531" w:type="dxa"/>
          </w:tcPr>
          <w:p w:rsidR="00221E58" w:rsidRDefault="00221E58" w:rsidP="00115C12">
            <w:pPr>
              <w:pStyle w:val="SBKbrdtextutskrift"/>
              <w:ind w:left="306"/>
              <w:jc w:val="center"/>
            </w:pPr>
          </w:p>
        </w:tc>
      </w:tr>
    </w:tbl>
    <w:p w:rsidR="00221E58" w:rsidRDefault="00221E58" w:rsidP="00221E58">
      <w:pPr>
        <w:pStyle w:val="SBKrubrik1"/>
        <w:spacing w:line="240" w:lineRule="auto"/>
        <w:jc w:val="left"/>
        <w:rPr>
          <w:rStyle w:val="normaltextrun"/>
          <w:lang w:eastAsia="sv-SE"/>
        </w:rPr>
      </w:pPr>
    </w:p>
    <w:p w:rsidR="00221E58" w:rsidRDefault="00221E58">
      <w:pPr>
        <w:spacing w:after="160" w:line="259" w:lineRule="auto"/>
        <w:rPr>
          <w:rStyle w:val="normaltextrun"/>
          <w:rFonts w:cs="Arial"/>
          <w:b/>
          <w:szCs w:val="32"/>
          <w:lang w:eastAsia="sv-SE"/>
        </w:rPr>
      </w:pPr>
      <w:r>
        <w:rPr>
          <w:rStyle w:val="normaltextrun"/>
          <w:lang w:eastAsia="sv-SE"/>
        </w:rPr>
        <w:br w:type="page"/>
      </w:r>
    </w:p>
    <w:tbl>
      <w:tblPr>
        <w:tblStyle w:val="Tabellrutnt"/>
        <w:tblW w:w="0" w:type="auto"/>
        <w:tblLook w:val="04A0" w:firstRow="1" w:lastRow="0" w:firstColumn="1" w:lastColumn="0" w:noHBand="0" w:noVBand="1"/>
      </w:tblPr>
      <w:tblGrid>
        <w:gridCol w:w="4531"/>
        <w:gridCol w:w="4531"/>
      </w:tblGrid>
      <w:tr w:rsidR="00221E58" w:rsidTr="00493D2D">
        <w:tc>
          <w:tcPr>
            <w:tcW w:w="9062" w:type="dxa"/>
            <w:gridSpan w:val="2"/>
            <w:shd w:val="clear" w:color="auto" w:fill="D9D9D9" w:themeFill="background1" w:themeFillShade="D9"/>
          </w:tcPr>
          <w:p w:rsidR="00221E58" w:rsidRDefault="00221E58" w:rsidP="00493D2D">
            <w:pPr>
              <w:pStyle w:val="SBKrubrik2"/>
              <w:jc w:val="center"/>
            </w:pPr>
            <w:r>
              <w:lastRenderedPageBreak/>
              <w:t>Fokusområden</w:t>
            </w:r>
          </w:p>
        </w:tc>
      </w:tr>
      <w:tr w:rsidR="00221E58" w:rsidTr="00493D2D">
        <w:tc>
          <w:tcPr>
            <w:tcW w:w="4531" w:type="dxa"/>
          </w:tcPr>
          <w:p w:rsidR="00221E58" w:rsidRPr="00115C12" w:rsidRDefault="00411489" w:rsidP="00115C12">
            <w:pPr>
              <w:pStyle w:val="SBKnormalpapper"/>
              <w:numPr>
                <w:ilvl w:val="0"/>
                <w:numId w:val="43"/>
              </w:numPr>
              <w:spacing w:after="0" w:line="240" w:lineRule="auto"/>
              <w:rPr>
                <w:rFonts w:ascii="Bodoni MT" w:hAnsi="Bodoni MT"/>
                <w:b/>
                <w:sz w:val="22"/>
              </w:rPr>
            </w:pPr>
            <w:r>
              <w:rPr>
                <w:rFonts w:ascii="Bodoni MT" w:hAnsi="Bodoni MT"/>
                <w:b/>
                <w:sz w:val="22"/>
              </w:rPr>
              <w:t>H</w:t>
            </w:r>
            <w:r>
              <w:rPr>
                <w:b/>
              </w:rPr>
              <w:t>ÅLLBARHET</w:t>
            </w:r>
          </w:p>
          <w:p w:rsidR="00221E58" w:rsidRPr="00115C12" w:rsidRDefault="00221E58" w:rsidP="00115C12">
            <w:pPr>
              <w:pStyle w:val="SBKnormalpapper"/>
              <w:spacing w:after="0" w:line="240" w:lineRule="auto"/>
              <w:ind w:left="306"/>
              <w:rPr>
                <w:rFonts w:ascii="Bodoni MT" w:hAnsi="Bodoni MT"/>
                <w:sz w:val="22"/>
              </w:rPr>
            </w:pPr>
            <w:r w:rsidRPr="00115C12">
              <w:rPr>
                <w:rFonts w:ascii="Bodoni MT" w:hAnsi="Bodoni MT"/>
                <w:sz w:val="22"/>
              </w:rPr>
              <w:t>Inriktning: Vi ska aktivt ta ansvar för hållbarhet ur ett socialt-, ekologiskt och ekonomiskt perspektiv. Dessa tre områden ska verka tillsammans och skapa hållbarhet i ett större sammanhang.</w:t>
            </w:r>
          </w:p>
          <w:p w:rsidR="00221E58" w:rsidRPr="00115C12" w:rsidRDefault="00221E58" w:rsidP="00115C12">
            <w:pPr>
              <w:pStyle w:val="SBKnormalpapper"/>
              <w:spacing w:after="0" w:line="240" w:lineRule="auto"/>
              <w:ind w:left="306"/>
              <w:rPr>
                <w:rFonts w:ascii="Bodoni MT" w:hAnsi="Bodoni MT"/>
                <w:sz w:val="22"/>
              </w:rPr>
            </w:pPr>
            <w:r w:rsidRPr="00115C12">
              <w:rPr>
                <w:rFonts w:ascii="Bodoni MT" w:hAnsi="Bodoni MT"/>
                <w:sz w:val="22"/>
              </w:rPr>
              <w:t>Social hållbarhet – vi ska vara en jämställd och jämlik organisation där människors lika värde står i centrum, där det finns hög tolerans, tillit och förtroende. Vi ska verka för inkludering, utvecklande ledarskap och en öppen attityd.</w:t>
            </w:r>
          </w:p>
          <w:p w:rsidR="00221E58" w:rsidRPr="00115C12" w:rsidRDefault="00221E58" w:rsidP="00115C12">
            <w:pPr>
              <w:pStyle w:val="SBKnormalpapper"/>
              <w:spacing w:after="0" w:line="240" w:lineRule="auto"/>
              <w:ind w:left="306"/>
              <w:rPr>
                <w:rFonts w:ascii="Bodoni MT" w:hAnsi="Bodoni MT"/>
                <w:sz w:val="22"/>
              </w:rPr>
            </w:pPr>
            <w:r w:rsidRPr="00115C12">
              <w:rPr>
                <w:rFonts w:ascii="Bodoni MT" w:hAnsi="Bodoni MT"/>
                <w:sz w:val="22"/>
              </w:rPr>
              <w:t>Ekologisk hållbarhet – vi ska ta ansvar för vår påverkan på miljö genom aktiva val i alla delar av vår verksamhet.</w:t>
            </w:r>
          </w:p>
          <w:p w:rsidR="00221E58" w:rsidRPr="00115C12" w:rsidRDefault="00221E58" w:rsidP="00115C12">
            <w:pPr>
              <w:pStyle w:val="SBKnormalpapper"/>
              <w:spacing w:line="240" w:lineRule="auto"/>
              <w:ind w:left="306"/>
              <w:rPr>
                <w:rFonts w:ascii="Bodoni MT" w:hAnsi="Bodoni MT"/>
                <w:sz w:val="22"/>
              </w:rPr>
            </w:pPr>
            <w:r w:rsidRPr="00115C12">
              <w:rPr>
                <w:rFonts w:ascii="Bodoni MT" w:hAnsi="Bodoni MT"/>
                <w:sz w:val="22"/>
              </w:rPr>
              <w:t>Ekonomisk hållbarhet – vi ska ta ansvar för våra resurser och verkar för god resurshållning.</w:t>
            </w:r>
          </w:p>
        </w:tc>
        <w:tc>
          <w:tcPr>
            <w:tcW w:w="4531" w:type="dxa"/>
          </w:tcPr>
          <w:p w:rsidR="00221E58" w:rsidRPr="00115C12" w:rsidRDefault="00411489" w:rsidP="00115C12">
            <w:pPr>
              <w:pStyle w:val="SBKnormalpapper"/>
              <w:numPr>
                <w:ilvl w:val="0"/>
                <w:numId w:val="43"/>
              </w:numPr>
              <w:spacing w:after="0" w:line="240" w:lineRule="auto"/>
              <w:rPr>
                <w:rFonts w:ascii="Bodoni MT" w:hAnsi="Bodoni MT"/>
                <w:b/>
                <w:sz w:val="22"/>
              </w:rPr>
            </w:pPr>
            <w:r>
              <w:rPr>
                <w:rFonts w:ascii="Bodoni MT" w:hAnsi="Bodoni MT"/>
                <w:b/>
                <w:sz w:val="22"/>
              </w:rPr>
              <w:t>F</w:t>
            </w:r>
            <w:r>
              <w:rPr>
                <w:b/>
              </w:rPr>
              <w:t>RISK OCH SUND ORGANISATION</w:t>
            </w:r>
          </w:p>
          <w:p w:rsidR="00221E58" w:rsidRPr="00115C12" w:rsidRDefault="00221E58" w:rsidP="00115C12">
            <w:pPr>
              <w:pStyle w:val="SBKnormalpapper"/>
              <w:spacing w:line="240" w:lineRule="auto"/>
              <w:ind w:left="313"/>
              <w:rPr>
                <w:rFonts w:ascii="Bodoni MT" w:hAnsi="Bodoni MT"/>
                <w:sz w:val="22"/>
              </w:rPr>
            </w:pPr>
            <w:r w:rsidRPr="00115C12">
              <w:rPr>
                <w:rFonts w:ascii="Bodoni MT" w:hAnsi="Bodoni MT"/>
                <w:sz w:val="22"/>
              </w:rPr>
              <w:t>Inriktning: Vi ska vara en aktiv organisation som arbetar för ett aktivt hundliv, aktiva medlemmar och spridande av kunskap. Medlemmarnas behov ska identifieras och tillgodoses. Genom målstyrning, uppföljning och utvärdering av verksamheten ska vi se till att Brukshundklubben hela tiden utvecklas. Vi ska ha ett utvecklande samarbete med ideella, privata och offentliga aktörer samt aktivt arbeta med att marknadsföra Brukshundklubben som organisation i samhället. Vår digitala närvaro ska vara tydlig.</w:t>
            </w:r>
          </w:p>
        </w:tc>
      </w:tr>
      <w:tr w:rsidR="00221E58" w:rsidTr="00493D2D">
        <w:tc>
          <w:tcPr>
            <w:tcW w:w="4531" w:type="dxa"/>
          </w:tcPr>
          <w:p w:rsidR="00221E58" w:rsidRPr="00115C12" w:rsidRDefault="00221E58" w:rsidP="00115C12">
            <w:pPr>
              <w:pStyle w:val="SBKnormalpapper"/>
              <w:numPr>
                <w:ilvl w:val="0"/>
                <w:numId w:val="43"/>
              </w:numPr>
              <w:spacing w:after="0" w:line="240" w:lineRule="auto"/>
              <w:rPr>
                <w:rFonts w:ascii="Bodoni MT" w:hAnsi="Bodoni MT"/>
                <w:b/>
                <w:sz w:val="22"/>
              </w:rPr>
            </w:pPr>
            <w:r w:rsidRPr="00115C12">
              <w:rPr>
                <w:rFonts w:ascii="Bodoni MT" w:hAnsi="Bodoni MT"/>
                <w:b/>
                <w:sz w:val="22"/>
              </w:rPr>
              <w:t>A</w:t>
            </w:r>
            <w:r w:rsidR="00411489">
              <w:rPr>
                <w:rFonts w:ascii="Bodoni MT" w:hAnsi="Bodoni MT"/>
                <w:b/>
                <w:sz w:val="22"/>
              </w:rPr>
              <w:t>V</w:t>
            </w:r>
            <w:r w:rsidR="00411489">
              <w:rPr>
                <w:b/>
              </w:rPr>
              <w:t>ELSANSVAR</w:t>
            </w:r>
          </w:p>
          <w:p w:rsidR="00221E58" w:rsidRPr="00115C12" w:rsidRDefault="00221E58" w:rsidP="00115C12">
            <w:pPr>
              <w:pStyle w:val="SBKnormalpapper"/>
              <w:spacing w:after="0" w:line="240" w:lineRule="auto"/>
              <w:ind w:left="306"/>
              <w:rPr>
                <w:rFonts w:ascii="Bodoni MT" w:hAnsi="Bodoni MT"/>
                <w:sz w:val="22"/>
              </w:rPr>
            </w:pPr>
            <w:r w:rsidRPr="00115C12">
              <w:rPr>
                <w:rFonts w:ascii="Bodoni MT" w:hAnsi="Bodoni MT"/>
                <w:sz w:val="22"/>
              </w:rPr>
              <w:t>Inriktning: Vi ska skapa förutsättningar för friska och sunda</w:t>
            </w:r>
          </w:p>
          <w:p w:rsidR="00221E58" w:rsidRPr="00115C12" w:rsidRDefault="00221E58" w:rsidP="00115C12">
            <w:pPr>
              <w:pStyle w:val="SBKnormalpapper"/>
              <w:spacing w:line="240" w:lineRule="auto"/>
              <w:ind w:left="306"/>
              <w:rPr>
                <w:rFonts w:ascii="Bodoni MT" w:hAnsi="Bodoni MT"/>
                <w:sz w:val="22"/>
              </w:rPr>
            </w:pPr>
            <w:r w:rsidRPr="00115C12">
              <w:rPr>
                <w:rFonts w:ascii="Bodoni MT" w:hAnsi="Bodoni MT"/>
                <w:sz w:val="22"/>
              </w:rPr>
              <w:t>hundar med de mentala och fysiska egenskaper som gör att de kan uppfylla sina uppgifter. Detta görs möjligt genom ett systematiskt och väldokumenterat avelsarbete med goda möjligheter till utvärdering och uppföljning.</w:t>
            </w:r>
          </w:p>
        </w:tc>
        <w:tc>
          <w:tcPr>
            <w:tcW w:w="4531" w:type="dxa"/>
          </w:tcPr>
          <w:p w:rsidR="00221E58" w:rsidRPr="00115C12" w:rsidRDefault="00411489" w:rsidP="00115C12">
            <w:pPr>
              <w:pStyle w:val="SBKnormalpapper"/>
              <w:numPr>
                <w:ilvl w:val="0"/>
                <w:numId w:val="43"/>
              </w:numPr>
              <w:spacing w:after="0" w:line="240" w:lineRule="auto"/>
              <w:rPr>
                <w:rFonts w:ascii="Bodoni MT" w:hAnsi="Bodoni MT"/>
                <w:b/>
                <w:sz w:val="22"/>
              </w:rPr>
            </w:pPr>
            <w:r w:rsidRPr="00115C12">
              <w:rPr>
                <w:rFonts w:ascii="Bodoni MT" w:hAnsi="Bodoni MT"/>
                <w:b/>
                <w:sz w:val="22"/>
              </w:rPr>
              <w:t>FRIVILLIG FÖRSVARS</w:t>
            </w:r>
            <w:r>
              <w:rPr>
                <w:rFonts w:ascii="Bodoni MT" w:hAnsi="Bodoni MT"/>
                <w:b/>
                <w:sz w:val="22"/>
              </w:rPr>
              <w:t>-</w:t>
            </w:r>
            <w:r w:rsidRPr="00115C12">
              <w:rPr>
                <w:rFonts w:ascii="Bodoni MT" w:hAnsi="Bodoni MT"/>
                <w:b/>
                <w:sz w:val="22"/>
              </w:rPr>
              <w:t>ORGANISATION OCH SAMHÄLLS</w:t>
            </w:r>
            <w:r>
              <w:rPr>
                <w:rFonts w:ascii="Bodoni MT" w:hAnsi="Bodoni MT"/>
                <w:b/>
                <w:sz w:val="22"/>
              </w:rPr>
              <w:t>-</w:t>
            </w:r>
            <w:r w:rsidRPr="00115C12">
              <w:rPr>
                <w:rFonts w:ascii="Bodoni MT" w:hAnsi="Bodoni MT"/>
                <w:b/>
                <w:sz w:val="22"/>
              </w:rPr>
              <w:t>NYTTIGA HUNDAR</w:t>
            </w:r>
          </w:p>
          <w:p w:rsidR="00221E58" w:rsidRPr="00115C12" w:rsidRDefault="00221E58" w:rsidP="00115C12">
            <w:pPr>
              <w:pStyle w:val="SBKnormalpapper"/>
              <w:spacing w:line="240" w:lineRule="auto"/>
              <w:ind w:left="313"/>
              <w:rPr>
                <w:rFonts w:ascii="Bodoni MT" w:hAnsi="Bodoni MT"/>
                <w:sz w:val="22"/>
              </w:rPr>
            </w:pPr>
            <w:r w:rsidRPr="00115C12">
              <w:rPr>
                <w:rFonts w:ascii="Bodoni MT" w:hAnsi="Bodoni MT"/>
                <w:sz w:val="22"/>
              </w:rPr>
              <w:t>Inriktning: Vi ska bidra till att hundens förmåga kommer till nytta i samhället. Vi ska säkerställa att vi genomför vårt uppdrag som frivillig försvarsorganisation. Vi ska informera, utbilda och rekrytera utifrån uppdragsgivares krav. Genom information och samverkan med andra aktörer i frågor som rör hundens användning i människans tjänst, tar vi samhällsansvar. Vi ska skapa förmåga och kompetens att utveckla och utbilda samhällsnyttiga hundar.</w:t>
            </w:r>
          </w:p>
        </w:tc>
      </w:tr>
      <w:tr w:rsidR="00221E58" w:rsidTr="00493D2D">
        <w:tc>
          <w:tcPr>
            <w:tcW w:w="4531" w:type="dxa"/>
          </w:tcPr>
          <w:p w:rsidR="00221E58" w:rsidRPr="00115C12" w:rsidRDefault="00411489" w:rsidP="00115C12">
            <w:pPr>
              <w:pStyle w:val="SBKnormalpapper"/>
              <w:numPr>
                <w:ilvl w:val="0"/>
                <w:numId w:val="43"/>
              </w:numPr>
              <w:spacing w:after="0" w:line="240" w:lineRule="auto"/>
              <w:rPr>
                <w:rFonts w:ascii="Bodoni MT" w:hAnsi="Bodoni MT"/>
                <w:b/>
                <w:sz w:val="22"/>
              </w:rPr>
            </w:pPr>
            <w:r w:rsidRPr="00115C12">
              <w:rPr>
                <w:rFonts w:ascii="Bodoni MT" w:hAnsi="Bodoni MT"/>
                <w:b/>
                <w:sz w:val="22"/>
              </w:rPr>
              <w:t>PROV OCH TÄVLING</w:t>
            </w:r>
          </w:p>
          <w:p w:rsidR="00221E58" w:rsidRPr="00115C12" w:rsidRDefault="00221E58" w:rsidP="00115C12">
            <w:pPr>
              <w:pStyle w:val="SBKnormalpapper"/>
              <w:spacing w:line="240" w:lineRule="auto"/>
              <w:ind w:left="306"/>
              <w:rPr>
                <w:rFonts w:ascii="Bodoni MT" w:hAnsi="Bodoni MT"/>
                <w:sz w:val="22"/>
              </w:rPr>
            </w:pPr>
            <w:r w:rsidRPr="00115C12">
              <w:rPr>
                <w:rFonts w:ascii="Bodoni MT" w:hAnsi="Bodoni MT"/>
                <w:sz w:val="22"/>
              </w:rPr>
              <w:t>Inriktning: Vi ska tillvarata och utveckla möjligheten att prova hundarnas brukbarhet. Vi ska öka attraktionskraften för prov och tävling. Vi ska verka för att utveckla nuvarande och införa nya tävlingsformer. Vi ska se över möjlighet till åretrunttävlande. Genom att föra en dialog med arrangörer, funktionärer och utövare, ska vi säkerställa och utveckla hög kompetens.</w:t>
            </w:r>
          </w:p>
        </w:tc>
        <w:tc>
          <w:tcPr>
            <w:tcW w:w="4531" w:type="dxa"/>
          </w:tcPr>
          <w:p w:rsidR="00221E58" w:rsidRPr="00115C12" w:rsidRDefault="00411489" w:rsidP="00115C12">
            <w:pPr>
              <w:pStyle w:val="SBKnormalpapper"/>
              <w:numPr>
                <w:ilvl w:val="0"/>
                <w:numId w:val="43"/>
              </w:numPr>
              <w:spacing w:after="0" w:line="240" w:lineRule="auto"/>
              <w:rPr>
                <w:rFonts w:ascii="Bodoni MT" w:hAnsi="Bodoni MT"/>
                <w:b/>
                <w:sz w:val="22"/>
              </w:rPr>
            </w:pPr>
            <w:r w:rsidRPr="00115C12">
              <w:rPr>
                <w:rFonts w:ascii="Bodoni MT" w:hAnsi="Bodoni MT"/>
                <w:b/>
                <w:sz w:val="22"/>
              </w:rPr>
              <w:t>UTBILDNING</w:t>
            </w:r>
          </w:p>
          <w:p w:rsidR="00221E58" w:rsidRPr="00115C12" w:rsidRDefault="00221E58" w:rsidP="00115C12">
            <w:pPr>
              <w:pStyle w:val="SBKnormalpapper"/>
              <w:spacing w:line="240" w:lineRule="auto"/>
              <w:ind w:left="313"/>
              <w:rPr>
                <w:rFonts w:ascii="Bodoni MT" w:hAnsi="Bodoni MT"/>
                <w:sz w:val="22"/>
              </w:rPr>
            </w:pPr>
            <w:r w:rsidRPr="00115C12">
              <w:rPr>
                <w:rFonts w:ascii="Bodoni MT" w:hAnsi="Bodoni MT"/>
                <w:sz w:val="22"/>
              </w:rPr>
              <w:t>Inriktning: Vi ska, genom att sprida kunskap om hund, förbättra förutsättningarna för hunden och värna om rätten att ha hund i samhället. Genom information och utbildning till hundägare och allmänhet tar vi samhällsansvar. För att stärka hundhållningen och vår relation till hunden ska vi utveckla tränings- och utbildningsmetoder. Genom att erbjuda aktiviteter ska vi verka för ett aktivt och sunt liv för hundar och hundägare.</w:t>
            </w:r>
          </w:p>
        </w:tc>
      </w:tr>
    </w:tbl>
    <w:p w:rsidR="00221E58" w:rsidRDefault="00221E58" w:rsidP="00221E58">
      <w:pPr>
        <w:rPr>
          <w:rFonts w:ascii="Arial" w:hAnsi="Arial" w:cs="Arial"/>
          <w:b/>
          <w:sz w:val="36"/>
          <w:szCs w:val="32"/>
        </w:rPr>
      </w:pPr>
      <w:r>
        <w:br w:type="page"/>
      </w:r>
    </w:p>
    <w:tbl>
      <w:tblPr>
        <w:tblStyle w:val="Tabellrutnt"/>
        <w:tblW w:w="0" w:type="auto"/>
        <w:tblLook w:val="04A0" w:firstRow="1" w:lastRow="0" w:firstColumn="1" w:lastColumn="0" w:noHBand="0" w:noVBand="1"/>
      </w:tblPr>
      <w:tblGrid>
        <w:gridCol w:w="9062"/>
      </w:tblGrid>
      <w:tr w:rsidR="00221E58" w:rsidTr="00493D2D">
        <w:tc>
          <w:tcPr>
            <w:tcW w:w="9062" w:type="dxa"/>
            <w:shd w:val="clear" w:color="auto" w:fill="D9D9D9" w:themeFill="background1" w:themeFillShade="D9"/>
          </w:tcPr>
          <w:p w:rsidR="00221E58" w:rsidRDefault="00221E58" w:rsidP="00493D2D">
            <w:pPr>
              <w:pStyle w:val="SBKrubrik2"/>
              <w:jc w:val="center"/>
            </w:pPr>
            <w:r w:rsidRPr="00221E58">
              <w:lastRenderedPageBreak/>
              <w:t>Verksamhetsplan</w:t>
            </w:r>
            <w:r>
              <w:t xml:space="preserve"> 2020–2022</w:t>
            </w:r>
          </w:p>
        </w:tc>
      </w:tr>
      <w:tr w:rsidR="00221E58" w:rsidTr="00493D2D">
        <w:tc>
          <w:tcPr>
            <w:tcW w:w="9062" w:type="dxa"/>
            <w:shd w:val="clear" w:color="auto" w:fill="F2F2F2" w:themeFill="background1" w:themeFillShade="F2"/>
          </w:tcPr>
          <w:p w:rsidR="00221E58" w:rsidRPr="00221E58" w:rsidRDefault="00221E58" w:rsidP="00493D2D">
            <w:pPr>
              <w:pStyle w:val="Ingetavstnd"/>
              <w:numPr>
                <w:ilvl w:val="0"/>
                <w:numId w:val="46"/>
              </w:numPr>
            </w:pPr>
            <w:r w:rsidRPr="00221E58">
              <w:t>Fokusområde - Hållbarhet</w:t>
            </w:r>
          </w:p>
        </w:tc>
      </w:tr>
      <w:tr w:rsidR="00221E58" w:rsidTr="00493D2D">
        <w:tc>
          <w:tcPr>
            <w:tcW w:w="9062" w:type="dxa"/>
          </w:tcPr>
          <w:p w:rsidR="00221E58" w:rsidRPr="00221E58" w:rsidRDefault="00221E58" w:rsidP="00493D2D">
            <w:pPr>
              <w:pStyle w:val="Ingetavstnd"/>
              <w:ind w:left="0"/>
            </w:pPr>
            <w:r w:rsidRPr="001079F4">
              <w:t>Aktivitet:</w:t>
            </w:r>
            <w:r>
              <w:t xml:space="preserve"> </w:t>
            </w:r>
          </w:p>
          <w:p w:rsidR="00115C12" w:rsidRDefault="00221E58" w:rsidP="00115C12">
            <w:pPr>
              <w:pStyle w:val="SBKrubrik4"/>
              <w:ind w:left="0" w:firstLine="22"/>
            </w:pPr>
            <w:r w:rsidRPr="001079F4">
              <w:t>Mål:</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rsidRPr="001079F4">
              <w:t>Ansvar för genomförande:</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rsidRPr="001079F4">
              <w:t>Tidplan:</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rsidRPr="001079F4">
              <w:t>Mätningar:</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t xml:space="preserve">Ev. intäkter: </w:t>
            </w:r>
          </w:p>
          <w:p w:rsidR="00115C12" w:rsidRPr="00221E58" w:rsidRDefault="00115C12" w:rsidP="00115C12">
            <w:pPr>
              <w:pStyle w:val="SBKbrdtextutskrift"/>
              <w:ind w:left="0"/>
            </w:pPr>
          </w:p>
          <w:p w:rsidR="00115C12" w:rsidRDefault="00221E58" w:rsidP="00115C12">
            <w:pPr>
              <w:pStyle w:val="SBKrubrik4"/>
              <w:ind w:left="0" w:firstLine="22"/>
            </w:pPr>
            <w:r w:rsidRPr="009E0A3B">
              <w:t>Budget:</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rsidRPr="00A9041B">
              <w:t>Uppföljning</w:t>
            </w:r>
            <w:r w:rsidR="00177109">
              <w:t>:</w:t>
            </w:r>
            <w:r w:rsidRPr="00A9041B">
              <w:t xml:space="preserve"> </w:t>
            </w:r>
          </w:p>
          <w:p w:rsidR="00115C12" w:rsidRPr="00221E58" w:rsidRDefault="00115C12" w:rsidP="00115C12">
            <w:pPr>
              <w:pStyle w:val="SBKbrdtextutskrift"/>
              <w:ind w:left="0"/>
            </w:pPr>
          </w:p>
          <w:p w:rsidR="00221E58" w:rsidRPr="00221E58" w:rsidRDefault="00221E58" w:rsidP="00493D2D">
            <w:pPr>
              <w:pStyle w:val="SBKrubrik4"/>
              <w:ind w:left="0" w:firstLine="22"/>
            </w:pPr>
          </w:p>
        </w:tc>
      </w:tr>
      <w:tr w:rsidR="00221E58" w:rsidTr="00493D2D">
        <w:tc>
          <w:tcPr>
            <w:tcW w:w="9062" w:type="dxa"/>
            <w:shd w:val="clear" w:color="auto" w:fill="F2F2F2" w:themeFill="background1" w:themeFillShade="F2"/>
          </w:tcPr>
          <w:p w:rsidR="00221E58" w:rsidRPr="00221E58" w:rsidRDefault="00221E58" w:rsidP="00493D2D">
            <w:pPr>
              <w:pStyle w:val="Ingetavstnd"/>
              <w:numPr>
                <w:ilvl w:val="0"/>
                <w:numId w:val="46"/>
              </w:numPr>
            </w:pPr>
            <w:r w:rsidRPr="00221E58">
              <w:t>Fokusområde - Frisk och sund organisation</w:t>
            </w:r>
          </w:p>
        </w:tc>
      </w:tr>
      <w:tr w:rsidR="00221E58" w:rsidTr="00493D2D">
        <w:tc>
          <w:tcPr>
            <w:tcW w:w="9062" w:type="dxa"/>
          </w:tcPr>
          <w:p w:rsidR="00221E58" w:rsidRPr="00221E58" w:rsidRDefault="00221E58" w:rsidP="00493D2D">
            <w:pPr>
              <w:pStyle w:val="Ingetavstnd"/>
              <w:ind w:left="0"/>
            </w:pPr>
            <w:r w:rsidRPr="001079F4">
              <w:t>Aktivitet:</w:t>
            </w:r>
            <w:r>
              <w:t xml:space="preserve"> </w:t>
            </w:r>
          </w:p>
          <w:p w:rsidR="00115C12" w:rsidRDefault="00221E58" w:rsidP="00115C12">
            <w:pPr>
              <w:pStyle w:val="SBKrubrik4"/>
              <w:ind w:left="0" w:firstLine="22"/>
            </w:pPr>
            <w:r w:rsidRPr="001079F4">
              <w:t>Mål:</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rsidRPr="001079F4">
              <w:t>Ansvar för genomförande:</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rsidRPr="001079F4">
              <w:t>Tidplan:</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rsidRPr="001079F4">
              <w:t>Mätningar:</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t xml:space="preserve">Ev. intäkter: </w:t>
            </w:r>
          </w:p>
          <w:p w:rsidR="00115C12" w:rsidRPr="00221E58" w:rsidRDefault="00115C12" w:rsidP="00115C12">
            <w:pPr>
              <w:pStyle w:val="SBKbrdtextutskrift"/>
              <w:ind w:left="0"/>
            </w:pPr>
          </w:p>
          <w:p w:rsidR="00115C12" w:rsidRDefault="00221E58" w:rsidP="00115C12">
            <w:pPr>
              <w:pStyle w:val="SBKrubrik4"/>
              <w:ind w:left="0" w:firstLine="22"/>
            </w:pPr>
            <w:r w:rsidRPr="009E0A3B">
              <w:t>Budget:</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rsidRPr="00A9041B">
              <w:t xml:space="preserve">Uppföljning </w:t>
            </w:r>
          </w:p>
          <w:p w:rsidR="00115C12" w:rsidRPr="00221E58" w:rsidRDefault="00115C12" w:rsidP="00115C12">
            <w:pPr>
              <w:pStyle w:val="SBKbrdtextutskrift"/>
              <w:ind w:left="0"/>
            </w:pPr>
          </w:p>
          <w:p w:rsidR="00221E58" w:rsidRPr="00221E58" w:rsidRDefault="00221E58" w:rsidP="00493D2D">
            <w:pPr>
              <w:pStyle w:val="SBKrubrik4"/>
              <w:ind w:left="0" w:firstLine="22"/>
            </w:pPr>
          </w:p>
        </w:tc>
      </w:tr>
      <w:tr w:rsidR="00221E58" w:rsidTr="00493D2D">
        <w:tc>
          <w:tcPr>
            <w:tcW w:w="9062" w:type="dxa"/>
            <w:shd w:val="clear" w:color="auto" w:fill="F2F2F2" w:themeFill="background1" w:themeFillShade="F2"/>
          </w:tcPr>
          <w:p w:rsidR="00221E58" w:rsidRPr="00221E58" w:rsidRDefault="00221E58" w:rsidP="00493D2D">
            <w:pPr>
              <w:pStyle w:val="Ingetavstnd"/>
              <w:numPr>
                <w:ilvl w:val="0"/>
                <w:numId w:val="46"/>
              </w:numPr>
            </w:pPr>
            <w:r w:rsidRPr="00221E58">
              <w:lastRenderedPageBreak/>
              <w:t>Fokusområde - Avelsansvar</w:t>
            </w:r>
          </w:p>
        </w:tc>
      </w:tr>
      <w:tr w:rsidR="00221E58" w:rsidTr="00493D2D">
        <w:tc>
          <w:tcPr>
            <w:tcW w:w="9062" w:type="dxa"/>
            <w:shd w:val="clear" w:color="auto" w:fill="auto"/>
          </w:tcPr>
          <w:p w:rsidR="00221E58" w:rsidRPr="00221E58" w:rsidRDefault="00221E58" w:rsidP="00493D2D">
            <w:pPr>
              <w:pStyle w:val="Ingetavstnd"/>
              <w:ind w:left="0"/>
            </w:pPr>
            <w:r w:rsidRPr="001079F4">
              <w:t>Aktivitet:</w:t>
            </w:r>
            <w:r>
              <w:t xml:space="preserve"> </w:t>
            </w:r>
          </w:p>
          <w:p w:rsidR="00115C12" w:rsidRDefault="00221E58" w:rsidP="00115C12">
            <w:pPr>
              <w:pStyle w:val="SBKrubrik4"/>
              <w:ind w:left="0" w:firstLine="22"/>
            </w:pPr>
            <w:r w:rsidRPr="001079F4">
              <w:t>Mål:</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rsidRPr="001079F4">
              <w:t>Ansvar för genomförande:</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rsidRPr="001079F4">
              <w:t>Tidplan:</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rsidRPr="001079F4">
              <w:t>Mätningar:</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t xml:space="preserve">Ev. intäkter: </w:t>
            </w:r>
          </w:p>
          <w:p w:rsidR="00115C12" w:rsidRPr="00221E58" w:rsidRDefault="00115C12" w:rsidP="00115C12">
            <w:pPr>
              <w:pStyle w:val="SBKbrdtextutskrift"/>
              <w:ind w:left="0"/>
            </w:pPr>
          </w:p>
          <w:p w:rsidR="00115C12" w:rsidRDefault="00221E58" w:rsidP="00115C12">
            <w:pPr>
              <w:pStyle w:val="SBKrubrik4"/>
              <w:ind w:left="0" w:firstLine="22"/>
            </w:pPr>
            <w:r w:rsidRPr="009E0A3B">
              <w:t>Budget:</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rsidRPr="00A9041B">
              <w:t>Uppföljning</w:t>
            </w:r>
            <w:r w:rsidR="00177109">
              <w:t>:</w:t>
            </w:r>
            <w:r w:rsidRPr="00A9041B">
              <w:t xml:space="preserve"> </w:t>
            </w:r>
          </w:p>
          <w:p w:rsidR="00115C12" w:rsidRPr="00221E58" w:rsidRDefault="00115C12" w:rsidP="00115C12">
            <w:pPr>
              <w:pStyle w:val="SBKbrdtextutskrift"/>
              <w:ind w:left="0"/>
            </w:pPr>
          </w:p>
          <w:p w:rsidR="00221E58" w:rsidRPr="00221E58" w:rsidRDefault="00221E58" w:rsidP="00493D2D">
            <w:pPr>
              <w:pStyle w:val="SBKrubrik4"/>
              <w:ind w:left="0" w:firstLine="22"/>
            </w:pPr>
          </w:p>
        </w:tc>
      </w:tr>
      <w:tr w:rsidR="00221E58" w:rsidTr="00493D2D">
        <w:tc>
          <w:tcPr>
            <w:tcW w:w="9062" w:type="dxa"/>
            <w:shd w:val="clear" w:color="auto" w:fill="F2F2F2" w:themeFill="background1" w:themeFillShade="F2"/>
          </w:tcPr>
          <w:p w:rsidR="00221E58" w:rsidRPr="00487746" w:rsidRDefault="00221E58" w:rsidP="00493D2D">
            <w:pPr>
              <w:pStyle w:val="Ingetavstnd"/>
              <w:numPr>
                <w:ilvl w:val="0"/>
                <w:numId w:val="46"/>
              </w:numPr>
            </w:pPr>
            <w:r w:rsidRPr="00487746">
              <w:t>Frivillig försvarsorganisation och samhällsnyttiga hundar</w:t>
            </w:r>
          </w:p>
        </w:tc>
      </w:tr>
      <w:tr w:rsidR="00221E58" w:rsidTr="00493D2D">
        <w:tc>
          <w:tcPr>
            <w:tcW w:w="9062" w:type="dxa"/>
            <w:shd w:val="clear" w:color="auto" w:fill="auto"/>
          </w:tcPr>
          <w:p w:rsidR="00221E58" w:rsidRPr="00221E58" w:rsidRDefault="00221E58" w:rsidP="00493D2D">
            <w:pPr>
              <w:pStyle w:val="Ingetavstnd"/>
              <w:ind w:left="0"/>
            </w:pPr>
            <w:r w:rsidRPr="001079F4">
              <w:t>Aktivitet:</w:t>
            </w:r>
            <w:r>
              <w:t xml:space="preserve"> </w:t>
            </w:r>
          </w:p>
          <w:p w:rsidR="00115C12" w:rsidRDefault="00221E58" w:rsidP="00115C12">
            <w:pPr>
              <w:pStyle w:val="SBKrubrik4"/>
              <w:ind w:left="0" w:firstLine="22"/>
            </w:pPr>
            <w:r w:rsidRPr="001079F4">
              <w:t>Mål:</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rsidRPr="001079F4">
              <w:t>Ansvar för genomförande:</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rsidRPr="001079F4">
              <w:t>Tidplan:</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rsidRPr="001079F4">
              <w:t>Mätningar:</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t xml:space="preserve">Ev. intäkter: </w:t>
            </w:r>
          </w:p>
          <w:p w:rsidR="00115C12" w:rsidRPr="00221E58" w:rsidRDefault="00115C12" w:rsidP="00115C12">
            <w:pPr>
              <w:pStyle w:val="SBKbrdtextutskrift"/>
              <w:ind w:left="0"/>
            </w:pPr>
          </w:p>
          <w:p w:rsidR="00115C12" w:rsidRDefault="00221E58" w:rsidP="009C7A1B">
            <w:pPr>
              <w:pStyle w:val="SBKrubrik4"/>
              <w:ind w:left="0" w:firstLine="22"/>
            </w:pPr>
            <w:r w:rsidRPr="009E0A3B">
              <w:t>Budget:</w:t>
            </w:r>
            <w:r>
              <w:t xml:space="preserve"> </w:t>
            </w:r>
          </w:p>
          <w:p w:rsidR="009C7A1B" w:rsidRDefault="009C7A1B" w:rsidP="009C7A1B">
            <w:pPr>
              <w:pStyle w:val="SBKbrdtextutskrift"/>
            </w:pPr>
          </w:p>
          <w:p w:rsidR="009C7A1B" w:rsidRPr="009C7A1B" w:rsidRDefault="009C7A1B" w:rsidP="009C7A1B">
            <w:pPr>
              <w:pStyle w:val="SBKrubrik4"/>
              <w:ind w:left="0"/>
            </w:pPr>
            <w:r w:rsidRPr="009C7A1B">
              <w:t>Uppföljning</w:t>
            </w:r>
            <w:r>
              <w:t>:</w:t>
            </w:r>
          </w:p>
          <w:p w:rsidR="00115C12" w:rsidRPr="00221E58" w:rsidRDefault="00115C12" w:rsidP="00115C12">
            <w:pPr>
              <w:pStyle w:val="SBKbrdtextutskrift"/>
              <w:ind w:left="0"/>
            </w:pPr>
          </w:p>
          <w:p w:rsidR="00221E58" w:rsidRPr="00221E58" w:rsidRDefault="00221E58" w:rsidP="00493D2D">
            <w:pPr>
              <w:pStyle w:val="SBKrubrik4"/>
              <w:ind w:left="0" w:firstLine="22"/>
            </w:pPr>
          </w:p>
        </w:tc>
      </w:tr>
      <w:tr w:rsidR="00221E58" w:rsidRPr="00487746" w:rsidTr="00493D2D">
        <w:tc>
          <w:tcPr>
            <w:tcW w:w="9062" w:type="dxa"/>
            <w:shd w:val="clear" w:color="auto" w:fill="F2F2F2" w:themeFill="background1" w:themeFillShade="F2"/>
          </w:tcPr>
          <w:p w:rsidR="00221E58" w:rsidRPr="00487746" w:rsidRDefault="00221E58" w:rsidP="00493D2D">
            <w:pPr>
              <w:pStyle w:val="Ingetavstnd"/>
              <w:numPr>
                <w:ilvl w:val="0"/>
                <w:numId w:val="46"/>
              </w:numPr>
            </w:pPr>
            <w:r>
              <w:lastRenderedPageBreak/>
              <w:t>Prov och tävling</w:t>
            </w:r>
          </w:p>
        </w:tc>
      </w:tr>
      <w:tr w:rsidR="00221E58" w:rsidTr="00493D2D">
        <w:tc>
          <w:tcPr>
            <w:tcW w:w="9062" w:type="dxa"/>
            <w:shd w:val="clear" w:color="auto" w:fill="auto"/>
          </w:tcPr>
          <w:p w:rsidR="00221E58" w:rsidRPr="00221E58" w:rsidRDefault="00221E58" w:rsidP="00493D2D">
            <w:pPr>
              <w:pStyle w:val="Ingetavstnd"/>
              <w:ind w:left="0"/>
            </w:pPr>
            <w:r w:rsidRPr="001079F4">
              <w:t>Aktivitet:</w:t>
            </w:r>
            <w:r>
              <w:t xml:space="preserve"> </w:t>
            </w:r>
          </w:p>
          <w:p w:rsidR="00115C12" w:rsidRDefault="00221E58" w:rsidP="00115C12">
            <w:pPr>
              <w:pStyle w:val="SBKrubrik4"/>
              <w:ind w:left="0" w:firstLine="22"/>
            </w:pPr>
            <w:r w:rsidRPr="001079F4">
              <w:t>Mål:</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rsidRPr="001079F4">
              <w:t>Ansvar för genomförande:</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rsidRPr="001079F4">
              <w:t>Tidplan:</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rsidRPr="001079F4">
              <w:t>Mätningar:</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t xml:space="preserve">Ev. intäkter: </w:t>
            </w:r>
          </w:p>
          <w:p w:rsidR="00115C12" w:rsidRPr="00221E58" w:rsidRDefault="00115C12" w:rsidP="00115C12">
            <w:pPr>
              <w:pStyle w:val="SBKbrdtextutskrift"/>
              <w:ind w:left="0"/>
            </w:pPr>
          </w:p>
          <w:p w:rsidR="00115C12" w:rsidRDefault="00221E58" w:rsidP="00115C12">
            <w:pPr>
              <w:pStyle w:val="SBKrubrik4"/>
              <w:ind w:left="0" w:firstLine="22"/>
            </w:pPr>
            <w:r w:rsidRPr="009E0A3B">
              <w:t>Budget:</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rsidRPr="00A9041B">
              <w:t>Uppföljning</w:t>
            </w:r>
            <w:r w:rsidR="00177109">
              <w:t>:</w:t>
            </w:r>
            <w:bookmarkStart w:id="0" w:name="_GoBack"/>
            <w:bookmarkEnd w:id="0"/>
            <w:r w:rsidRPr="00A9041B">
              <w:t xml:space="preserve"> </w:t>
            </w:r>
          </w:p>
          <w:p w:rsidR="00115C12" w:rsidRPr="00221E58" w:rsidRDefault="00115C12" w:rsidP="00115C12">
            <w:pPr>
              <w:pStyle w:val="SBKbrdtextutskrift"/>
              <w:ind w:left="0"/>
            </w:pPr>
          </w:p>
          <w:p w:rsidR="00221E58" w:rsidRPr="00221E58" w:rsidRDefault="00221E58" w:rsidP="00493D2D">
            <w:pPr>
              <w:pStyle w:val="SBKrubrik4"/>
              <w:ind w:left="0" w:firstLine="22"/>
            </w:pPr>
          </w:p>
        </w:tc>
      </w:tr>
      <w:tr w:rsidR="00221E58" w:rsidRPr="00487746" w:rsidTr="00493D2D">
        <w:tc>
          <w:tcPr>
            <w:tcW w:w="9062" w:type="dxa"/>
            <w:shd w:val="clear" w:color="auto" w:fill="F2F2F2" w:themeFill="background1" w:themeFillShade="F2"/>
          </w:tcPr>
          <w:p w:rsidR="00221E58" w:rsidRPr="00487746" w:rsidRDefault="00221E58" w:rsidP="00493D2D">
            <w:pPr>
              <w:pStyle w:val="Ingetavstnd"/>
              <w:numPr>
                <w:ilvl w:val="0"/>
                <w:numId w:val="46"/>
              </w:numPr>
            </w:pPr>
            <w:r>
              <w:t>Utbildning</w:t>
            </w:r>
          </w:p>
        </w:tc>
      </w:tr>
      <w:tr w:rsidR="00221E58" w:rsidTr="00493D2D">
        <w:tc>
          <w:tcPr>
            <w:tcW w:w="9062" w:type="dxa"/>
            <w:shd w:val="clear" w:color="auto" w:fill="auto"/>
          </w:tcPr>
          <w:p w:rsidR="00221E58" w:rsidRPr="00221E58" w:rsidRDefault="00221E58" w:rsidP="00493D2D">
            <w:pPr>
              <w:pStyle w:val="Ingetavstnd"/>
              <w:ind w:left="0"/>
            </w:pPr>
            <w:r w:rsidRPr="001079F4">
              <w:t>Aktivitet:</w:t>
            </w:r>
            <w:r>
              <w:t xml:space="preserve"> </w:t>
            </w:r>
          </w:p>
          <w:p w:rsidR="00115C12" w:rsidRDefault="00221E58" w:rsidP="00115C12">
            <w:pPr>
              <w:pStyle w:val="SBKrubrik4"/>
              <w:ind w:left="0" w:firstLine="22"/>
            </w:pPr>
            <w:r w:rsidRPr="001079F4">
              <w:t>Mål:</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rsidRPr="001079F4">
              <w:t>Ansvar för genomförande:</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rsidRPr="001079F4">
              <w:t>Tidplan:</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rsidRPr="001079F4">
              <w:t>Mätningar:</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t xml:space="preserve">Ev. intäkter: </w:t>
            </w:r>
          </w:p>
          <w:p w:rsidR="00115C12" w:rsidRPr="00221E58" w:rsidRDefault="00115C12" w:rsidP="00115C12">
            <w:pPr>
              <w:pStyle w:val="SBKbrdtextutskrift"/>
              <w:ind w:left="0"/>
            </w:pPr>
          </w:p>
          <w:p w:rsidR="00115C12" w:rsidRDefault="00221E58" w:rsidP="00115C12">
            <w:pPr>
              <w:pStyle w:val="SBKrubrik4"/>
              <w:ind w:left="0" w:firstLine="22"/>
            </w:pPr>
            <w:r w:rsidRPr="009E0A3B">
              <w:t>Budget:</w:t>
            </w:r>
            <w:r>
              <w:t xml:space="preserve"> </w:t>
            </w:r>
          </w:p>
          <w:p w:rsidR="00115C12" w:rsidRPr="00221E58" w:rsidRDefault="00115C12" w:rsidP="00115C12">
            <w:pPr>
              <w:pStyle w:val="SBKbrdtextutskrift"/>
              <w:ind w:left="0"/>
            </w:pPr>
          </w:p>
          <w:p w:rsidR="00115C12" w:rsidRDefault="00221E58" w:rsidP="00115C12">
            <w:pPr>
              <w:pStyle w:val="SBKrubrik4"/>
              <w:ind w:left="0" w:firstLine="22"/>
            </w:pPr>
            <w:r w:rsidRPr="00A9041B">
              <w:t>Uppföljning</w:t>
            </w:r>
            <w:r w:rsidR="00177109">
              <w:t>:</w:t>
            </w:r>
            <w:r w:rsidRPr="00A9041B">
              <w:t xml:space="preserve"> </w:t>
            </w:r>
          </w:p>
          <w:p w:rsidR="00115C12" w:rsidRPr="00221E58" w:rsidRDefault="00115C12" w:rsidP="00115C12">
            <w:pPr>
              <w:pStyle w:val="SBKbrdtextutskrift"/>
              <w:ind w:left="0"/>
            </w:pPr>
          </w:p>
          <w:p w:rsidR="00221E58" w:rsidRPr="00221E58" w:rsidRDefault="00221E58" w:rsidP="00493D2D">
            <w:pPr>
              <w:pStyle w:val="SBKrubrik4"/>
              <w:ind w:left="0" w:firstLine="22"/>
            </w:pPr>
          </w:p>
        </w:tc>
      </w:tr>
    </w:tbl>
    <w:p w:rsidR="009C35F0" w:rsidRPr="0010046A" w:rsidRDefault="009C35F0" w:rsidP="00221E58">
      <w:pPr>
        <w:pStyle w:val="SBKrubrik1"/>
        <w:spacing w:line="240" w:lineRule="auto"/>
        <w:jc w:val="left"/>
        <w:rPr>
          <w:rStyle w:val="normaltextrun"/>
          <w:lang w:eastAsia="sv-SE"/>
        </w:rPr>
      </w:pPr>
    </w:p>
    <w:sectPr w:rsidR="009C35F0" w:rsidRPr="0010046A" w:rsidSect="00D439CC">
      <w:footerReference w:type="default" r:id="rId8"/>
      <w:headerReference w:type="first" r:id="rId9"/>
      <w:footerReference w:type="first" r:id="rId10"/>
      <w:pgSz w:w="11906" w:h="16838"/>
      <w:pgMar w:top="1418" w:right="1417" w:bottom="1417" w:left="1417" w:header="1077"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E58" w:rsidRDefault="00221E58" w:rsidP="00144BDB">
      <w:pPr>
        <w:spacing w:after="0" w:line="240" w:lineRule="auto"/>
      </w:pPr>
      <w:r>
        <w:separator/>
      </w:r>
    </w:p>
  </w:endnote>
  <w:endnote w:type="continuationSeparator" w:id="0">
    <w:p w:rsidR="00221E58" w:rsidRDefault="00221E58" w:rsidP="0014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Bodoni Boo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080417"/>
      <w:docPartObj>
        <w:docPartGallery w:val="Page Numbers (Bottom of Page)"/>
        <w:docPartUnique/>
      </w:docPartObj>
    </w:sdtPr>
    <w:sdtEndPr>
      <w:rPr>
        <w:rFonts w:ascii="ITC Avant Garde Std Bk" w:hAnsi="ITC Avant Garde Std Bk"/>
        <w:sz w:val="20"/>
        <w:szCs w:val="20"/>
      </w:rPr>
    </w:sdtEndPr>
    <w:sdtContent>
      <w:p w:rsidR="007E3AE4" w:rsidRPr="00D439CC" w:rsidRDefault="007E3AE4" w:rsidP="00D439CC">
        <w:pPr>
          <w:pStyle w:val="Sidfot"/>
          <w:rPr>
            <w:rFonts w:ascii="ITC Avant Garde Std Bk" w:hAnsi="ITC Avant Garde Std Bk"/>
            <w:sz w:val="20"/>
            <w:szCs w:val="20"/>
          </w:rPr>
        </w:pPr>
        <w:r w:rsidRPr="00D439CC">
          <w:rPr>
            <w:rFonts w:ascii="ITC Avant Garde Std Bk" w:hAnsi="ITC Avant Garde Std Bk"/>
            <w:sz w:val="20"/>
            <w:szCs w:val="20"/>
          </w:rPr>
          <w:fldChar w:fldCharType="begin"/>
        </w:r>
        <w:r w:rsidRPr="00D439CC">
          <w:rPr>
            <w:rFonts w:ascii="ITC Avant Garde Std Bk" w:hAnsi="ITC Avant Garde Std Bk"/>
            <w:sz w:val="20"/>
            <w:szCs w:val="20"/>
          </w:rPr>
          <w:instrText>PAGE   \* MERGEFORMAT</w:instrText>
        </w:r>
        <w:r w:rsidRPr="00D439CC">
          <w:rPr>
            <w:rFonts w:ascii="ITC Avant Garde Std Bk" w:hAnsi="ITC Avant Garde Std Bk"/>
            <w:sz w:val="20"/>
            <w:szCs w:val="20"/>
          </w:rPr>
          <w:fldChar w:fldCharType="separate"/>
        </w:r>
        <w:r w:rsidR="00CC792B">
          <w:rPr>
            <w:rFonts w:ascii="ITC Avant Garde Std Bk" w:hAnsi="ITC Avant Garde Std Bk"/>
            <w:noProof/>
            <w:sz w:val="20"/>
            <w:szCs w:val="20"/>
          </w:rPr>
          <w:t>2</w:t>
        </w:r>
        <w:r w:rsidRPr="00D439CC">
          <w:rPr>
            <w:rFonts w:ascii="ITC Avant Garde Std Bk" w:hAnsi="ITC Avant Garde Std Bk"/>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46A" w:rsidRDefault="0010046A" w:rsidP="00E7158A">
    <w:pPr>
      <w:pStyle w:val="Allmntstyckeformat"/>
      <w:spacing w:line="240" w:lineRule="auto"/>
      <w:ind w:left="-567" w:right="-567"/>
      <w:jc w:val="center"/>
      <w:rPr>
        <w:rFonts w:ascii="Bodoni MT" w:hAnsi="Bodoni MT" w:cs="Bodoni Book"/>
        <w:sz w:val="20"/>
        <w:szCs w:val="20"/>
      </w:rPr>
    </w:pPr>
  </w:p>
  <w:p w:rsidR="0010046A" w:rsidRDefault="0010046A" w:rsidP="00E7158A">
    <w:pPr>
      <w:pStyle w:val="Allmntstyckeformat"/>
      <w:spacing w:line="240" w:lineRule="auto"/>
      <w:ind w:left="-567" w:right="-567"/>
      <w:jc w:val="center"/>
      <w:rPr>
        <w:rFonts w:ascii="Bodoni MT" w:hAnsi="Bodoni MT" w:cs="Bodoni Book"/>
        <w:sz w:val="20"/>
        <w:szCs w:val="20"/>
      </w:rPr>
    </w:pPr>
  </w:p>
  <w:p w:rsidR="00E7158A" w:rsidRDefault="00E7158A" w:rsidP="00E7158A">
    <w:pPr>
      <w:pStyle w:val="Allmntstyckeformat"/>
      <w:spacing w:line="240" w:lineRule="auto"/>
      <w:ind w:left="-567" w:right="-567"/>
      <w:jc w:val="center"/>
      <w:rPr>
        <w:rFonts w:ascii="Bodoni MT" w:hAnsi="Bodoni MT" w:cs="Bodoni Book"/>
        <w:sz w:val="20"/>
        <w:szCs w:val="20"/>
      </w:rPr>
    </w:pPr>
    <w:r w:rsidRPr="00E7158A">
      <w:rPr>
        <w:rFonts w:ascii="Bodoni MT" w:hAnsi="Bodoni MT" w:cs="Bodoni Book"/>
        <w:sz w:val="20"/>
        <w:szCs w:val="20"/>
      </w:rPr>
      <w:t>Postadress: Box 4, 123 21 Farsta | Besöksadress: Fryk</w:t>
    </w:r>
    <w:r>
      <w:rPr>
        <w:rFonts w:ascii="Bodoni MT" w:hAnsi="Bodoni MT" w:cs="Bodoni Book"/>
        <w:sz w:val="20"/>
        <w:szCs w:val="20"/>
      </w:rPr>
      <w:t>s</w:t>
    </w:r>
    <w:r w:rsidRPr="00E7158A">
      <w:rPr>
        <w:rFonts w:ascii="Bodoni MT" w:hAnsi="Bodoni MT" w:cs="Bodoni Book"/>
        <w:sz w:val="20"/>
        <w:szCs w:val="20"/>
      </w:rPr>
      <w:t>dal</w:t>
    </w:r>
    <w:r>
      <w:rPr>
        <w:rFonts w:ascii="Bodoni MT" w:hAnsi="Bodoni MT" w:cs="Bodoni Book"/>
        <w:sz w:val="20"/>
        <w:szCs w:val="20"/>
      </w:rPr>
      <w:t>s</w:t>
    </w:r>
    <w:r w:rsidRPr="00E7158A">
      <w:rPr>
        <w:rFonts w:ascii="Bodoni MT" w:hAnsi="Bodoni MT" w:cs="Bodoni Book"/>
        <w:sz w:val="20"/>
        <w:szCs w:val="20"/>
      </w:rPr>
      <w:t xml:space="preserve">backen 20, Farsta | Telefon 08-505 875 00 </w:t>
    </w:r>
  </w:p>
  <w:p w:rsidR="00E7158A" w:rsidRPr="00E7158A" w:rsidRDefault="00E7158A" w:rsidP="00E7158A">
    <w:pPr>
      <w:pStyle w:val="Allmntstyckeformat"/>
      <w:spacing w:line="240" w:lineRule="auto"/>
      <w:ind w:left="-567" w:right="-567"/>
      <w:jc w:val="center"/>
      <w:rPr>
        <w:rFonts w:ascii="Bodoni MT" w:hAnsi="Bodoni MT" w:cs="Bodoni Book"/>
        <w:sz w:val="20"/>
        <w:szCs w:val="20"/>
      </w:rPr>
    </w:pPr>
    <w:r w:rsidRPr="00E7158A">
      <w:rPr>
        <w:rFonts w:ascii="Bodoni MT" w:hAnsi="Bodoni MT" w:cs="Bodoni Book"/>
        <w:sz w:val="20"/>
        <w:szCs w:val="20"/>
      </w:rPr>
      <w:t xml:space="preserve">Svenska Brukshundklubben: 802000–4605 | Brukshundservice Sverige AB: </w:t>
    </w:r>
    <w:r w:rsidR="0010046A" w:rsidRPr="00E4335D">
      <w:rPr>
        <w:rFonts w:ascii="Bodoni MT" w:hAnsi="Bodoni MT" w:cs="Bodoni Book"/>
        <w:sz w:val="20"/>
        <w:szCs w:val="20"/>
      </w:rPr>
      <w:t>556448–6453</w:t>
    </w:r>
  </w:p>
  <w:p w:rsidR="00E7158A" w:rsidRPr="00E7158A" w:rsidRDefault="00E7158A" w:rsidP="00E7158A">
    <w:pPr>
      <w:pStyle w:val="Sidfot"/>
      <w:ind w:left="-567" w:right="-567"/>
    </w:pPr>
    <w:r w:rsidRPr="00E7158A">
      <w:rPr>
        <w:rFonts w:cs="Bodoni Book"/>
        <w:sz w:val="20"/>
        <w:szCs w:val="20"/>
      </w:rPr>
      <w:t>info@brukshundklubben.se | www.brukshundklubben.se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E58" w:rsidRDefault="00221E58" w:rsidP="00144BDB">
      <w:pPr>
        <w:spacing w:after="0" w:line="240" w:lineRule="auto"/>
      </w:pPr>
      <w:r>
        <w:separator/>
      </w:r>
    </w:p>
  </w:footnote>
  <w:footnote w:type="continuationSeparator" w:id="0">
    <w:p w:rsidR="00221E58" w:rsidRDefault="00221E58" w:rsidP="00144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C12" w:rsidRDefault="00221E58" w:rsidP="00221E58">
    <w:pPr>
      <w:pStyle w:val="Sidhuvud"/>
      <w:tabs>
        <w:tab w:val="left" w:pos="5670"/>
      </w:tabs>
      <w:rPr>
        <w:rFonts w:ascii="Bodoni MT" w:eastAsia="Times New Roman" w:hAnsi="Bodoni MT" w:cs="Times New Roman"/>
        <w:sz w:val="24"/>
        <w:szCs w:val="24"/>
        <w:lang w:eastAsia="sv-SE"/>
      </w:rPr>
    </w:pPr>
    <w:r>
      <w:rPr>
        <w:rFonts w:ascii="Bodoni MT" w:eastAsia="Times New Roman" w:hAnsi="Bodoni MT" w:cs="Times New Roman"/>
        <w:sz w:val="24"/>
        <w:szCs w:val="24"/>
        <w:lang w:eastAsia="sv-SE"/>
      </w:rPr>
      <w:tab/>
    </w:r>
    <w:r>
      <w:rPr>
        <w:rFonts w:ascii="Bodoni MT" w:eastAsia="Times New Roman" w:hAnsi="Bodoni MT" w:cs="Times New Roman"/>
        <w:sz w:val="24"/>
        <w:szCs w:val="24"/>
        <w:lang w:eastAsia="sv-SE"/>
      </w:rPr>
      <w:tab/>
    </w:r>
  </w:p>
  <w:p w:rsidR="00115C12" w:rsidRDefault="00115C12" w:rsidP="00221E58">
    <w:pPr>
      <w:pStyle w:val="Sidhuvud"/>
      <w:tabs>
        <w:tab w:val="left" w:pos="5670"/>
      </w:tabs>
      <w:rPr>
        <w:rFonts w:ascii="Bodoni MT" w:eastAsia="Times New Roman" w:hAnsi="Bodoni MT" w:cs="Times New Roman"/>
        <w:sz w:val="24"/>
        <w:szCs w:val="24"/>
        <w:lang w:eastAsia="sv-SE"/>
      </w:rPr>
    </w:pPr>
  </w:p>
  <w:p w:rsidR="00221E58" w:rsidRDefault="00115C12" w:rsidP="00221E58">
    <w:pPr>
      <w:pStyle w:val="Sidhuvud"/>
      <w:tabs>
        <w:tab w:val="left" w:pos="5670"/>
      </w:tabs>
      <w:rPr>
        <w:rFonts w:ascii="Bodoni MT" w:eastAsia="Times New Roman" w:hAnsi="Bodoni MT" w:cs="Times New Roman"/>
        <w:sz w:val="24"/>
        <w:szCs w:val="24"/>
        <w:lang w:eastAsia="sv-SE"/>
      </w:rPr>
    </w:pPr>
    <w:r>
      <w:rPr>
        <w:rFonts w:ascii="Bodoni MT" w:eastAsia="Times New Roman" w:hAnsi="Bodoni MT" w:cs="Times New Roman"/>
        <w:sz w:val="24"/>
        <w:szCs w:val="24"/>
        <w:lang w:eastAsia="sv-SE"/>
      </w:rPr>
      <w:tab/>
    </w:r>
    <w:r>
      <w:rPr>
        <w:rFonts w:ascii="Bodoni MT" w:eastAsia="Times New Roman" w:hAnsi="Bodoni MT" w:cs="Times New Roman"/>
        <w:sz w:val="24"/>
        <w:szCs w:val="24"/>
        <w:lang w:eastAsia="sv-SE"/>
      </w:rPr>
      <w:tab/>
    </w:r>
    <w:r w:rsidR="00221E58" w:rsidRPr="00F10629">
      <w:rPr>
        <w:rFonts w:ascii="Bodoni MT" w:eastAsia="Times New Roman" w:hAnsi="Bodoni MT" w:cs="Times New Roman"/>
        <w:sz w:val="24"/>
        <w:szCs w:val="24"/>
        <w:lang w:eastAsia="sv-SE"/>
      </w:rPr>
      <w:t xml:space="preserve">Dokumenttyp: </w:t>
    </w:r>
    <w:r w:rsidR="00221E58">
      <w:rPr>
        <w:rFonts w:ascii="Bodoni MT" w:eastAsia="Times New Roman" w:hAnsi="Bodoni MT" w:cs="Times New Roman"/>
        <w:sz w:val="24"/>
        <w:szCs w:val="24"/>
        <w:lang w:eastAsia="sv-SE"/>
      </w:rPr>
      <w:t>Verksamhets</w:t>
    </w:r>
    <w:r w:rsidR="00221E58" w:rsidRPr="00F10629">
      <w:rPr>
        <w:rFonts w:ascii="Bodoni MT" w:eastAsia="Times New Roman" w:hAnsi="Bodoni MT" w:cs="Times New Roman"/>
        <w:sz w:val="24"/>
        <w:szCs w:val="24"/>
        <w:lang w:eastAsia="sv-SE"/>
      </w:rPr>
      <w:t>plan</w:t>
    </w:r>
  </w:p>
  <w:p w:rsidR="00221E58" w:rsidRDefault="00221E58" w:rsidP="00221E58">
    <w:pPr>
      <w:pStyle w:val="Sidhuvud"/>
      <w:tabs>
        <w:tab w:val="left" w:pos="5670"/>
      </w:tabs>
      <w:rPr>
        <w:rFonts w:ascii="Bodoni MT" w:eastAsia="Times New Roman" w:hAnsi="Bodoni MT" w:cs="Times New Roman"/>
        <w:sz w:val="24"/>
        <w:szCs w:val="24"/>
        <w:lang w:eastAsia="sv-SE"/>
      </w:rPr>
    </w:pPr>
    <w:r>
      <w:rPr>
        <w:rFonts w:ascii="Bodoni MT" w:eastAsia="Times New Roman" w:hAnsi="Bodoni MT" w:cs="Times New Roman"/>
        <w:sz w:val="24"/>
        <w:szCs w:val="24"/>
        <w:lang w:eastAsia="sv-SE"/>
      </w:rPr>
      <w:tab/>
    </w:r>
    <w:r>
      <w:rPr>
        <w:rFonts w:ascii="Bodoni MT" w:eastAsia="Times New Roman" w:hAnsi="Bodoni MT" w:cs="Times New Roman"/>
        <w:sz w:val="24"/>
        <w:szCs w:val="24"/>
        <w:lang w:eastAsia="sv-SE"/>
      </w:rPr>
      <w:tab/>
    </w:r>
    <w:r w:rsidRPr="00F10629">
      <w:rPr>
        <w:rFonts w:ascii="Bodoni MT" w:eastAsia="Times New Roman" w:hAnsi="Bodoni MT" w:cs="Times New Roman"/>
        <w:sz w:val="24"/>
        <w:szCs w:val="24"/>
        <w:lang w:eastAsia="sv-SE"/>
      </w:rPr>
      <w:t xml:space="preserve">Författare: </w:t>
    </w:r>
  </w:p>
  <w:p w:rsidR="00221E58" w:rsidRDefault="00221E58" w:rsidP="00221E58">
    <w:pPr>
      <w:pStyle w:val="Sidhuvud"/>
      <w:tabs>
        <w:tab w:val="left" w:pos="5670"/>
      </w:tabs>
      <w:rPr>
        <w:rFonts w:ascii="Bodoni MT" w:eastAsia="Times New Roman" w:hAnsi="Bodoni MT" w:cs="Times New Roman"/>
        <w:sz w:val="24"/>
        <w:szCs w:val="24"/>
        <w:lang w:eastAsia="sv-SE"/>
      </w:rPr>
    </w:pPr>
    <w:r>
      <w:rPr>
        <w:rFonts w:ascii="Bodoni MT" w:eastAsia="Times New Roman" w:hAnsi="Bodoni MT" w:cs="Times New Roman"/>
        <w:sz w:val="24"/>
        <w:szCs w:val="24"/>
        <w:lang w:eastAsia="sv-SE"/>
      </w:rPr>
      <w:tab/>
    </w:r>
    <w:r>
      <w:rPr>
        <w:rFonts w:ascii="Bodoni MT" w:eastAsia="Times New Roman" w:hAnsi="Bodoni MT" w:cs="Times New Roman"/>
        <w:sz w:val="24"/>
        <w:szCs w:val="24"/>
        <w:lang w:eastAsia="sv-SE"/>
      </w:rPr>
      <w:tab/>
    </w:r>
    <w:r w:rsidRPr="00F10629">
      <w:rPr>
        <w:rFonts w:ascii="Bodoni MT" w:eastAsia="Times New Roman" w:hAnsi="Bodoni MT" w:cs="Times New Roman"/>
        <w:sz w:val="24"/>
        <w:szCs w:val="24"/>
        <w:lang w:eastAsia="sv-SE"/>
      </w:rPr>
      <w:t>Version:</w:t>
    </w:r>
  </w:p>
  <w:p w:rsidR="00221E58" w:rsidRDefault="00221E58" w:rsidP="00221E58">
    <w:pPr>
      <w:pStyle w:val="Sidhuvud"/>
      <w:tabs>
        <w:tab w:val="left" w:pos="5670"/>
      </w:tabs>
      <w:rPr>
        <w:rFonts w:ascii="Bodoni MT" w:eastAsia="Times New Roman" w:hAnsi="Bodoni MT" w:cs="Times New Roman"/>
        <w:sz w:val="24"/>
        <w:szCs w:val="24"/>
        <w:lang w:eastAsia="sv-SE"/>
      </w:rPr>
    </w:pPr>
    <w:r>
      <w:rPr>
        <w:rFonts w:ascii="Bodoni MT" w:eastAsia="Times New Roman" w:hAnsi="Bodoni MT" w:cs="Times New Roman"/>
        <w:sz w:val="24"/>
        <w:szCs w:val="24"/>
        <w:lang w:eastAsia="sv-SE"/>
      </w:rPr>
      <w:tab/>
    </w:r>
    <w:r>
      <w:rPr>
        <w:rFonts w:ascii="Bodoni MT" w:eastAsia="Times New Roman" w:hAnsi="Bodoni MT" w:cs="Times New Roman"/>
        <w:sz w:val="24"/>
        <w:szCs w:val="24"/>
        <w:lang w:eastAsia="sv-SE"/>
      </w:rPr>
      <w:tab/>
    </w:r>
    <w:r w:rsidRPr="00F10629">
      <w:rPr>
        <w:rFonts w:ascii="Bodoni MT" w:eastAsia="Times New Roman" w:hAnsi="Bodoni MT" w:cs="Times New Roman"/>
        <w:sz w:val="24"/>
        <w:szCs w:val="24"/>
        <w:lang w:eastAsia="sv-SE"/>
      </w:rPr>
      <w:t xml:space="preserve">Datum: </w:t>
    </w:r>
  </w:p>
  <w:p w:rsidR="008A69EF" w:rsidRPr="00221E58" w:rsidRDefault="00221E58" w:rsidP="00221E58">
    <w:pPr>
      <w:pStyle w:val="Sidhuvud"/>
      <w:tabs>
        <w:tab w:val="left" w:pos="5670"/>
      </w:tabs>
      <w:rPr>
        <w:rFonts w:ascii="Bodoni MT" w:eastAsia="Times New Roman" w:hAnsi="Bodoni MT" w:cs="Times New Roman"/>
        <w:sz w:val="24"/>
        <w:szCs w:val="24"/>
        <w:lang w:eastAsia="sv-SE"/>
      </w:rPr>
    </w:pPr>
    <w:r>
      <w:rPr>
        <w:rFonts w:ascii="Bodoni MT" w:eastAsia="Times New Roman" w:hAnsi="Bodoni MT" w:cs="Times New Roman"/>
        <w:sz w:val="24"/>
        <w:szCs w:val="24"/>
        <w:lang w:eastAsia="sv-SE"/>
      </w:rPr>
      <w:tab/>
    </w:r>
    <w:r>
      <w:rPr>
        <w:rFonts w:ascii="Bodoni MT" w:eastAsia="Times New Roman" w:hAnsi="Bodoni MT" w:cs="Times New Roman"/>
        <w:sz w:val="24"/>
        <w:szCs w:val="24"/>
        <w:lang w:eastAsia="sv-SE"/>
      </w:rPr>
      <w:tab/>
    </w:r>
    <w:r w:rsidRPr="00F10629">
      <w:rPr>
        <w:rFonts w:ascii="Bodoni MT" w:eastAsia="Times New Roman" w:hAnsi="Bodoni MT" w:cs="Times New Roman"/>
        <w:sz w:val="24"/>
        <w:szCs w:val="24"/>
        <w:lang w:eastAsia="sv-SE"/>
      </w:rPr>
      <w:t>Slutversion:</w:t>
    </w:r>
    <w:r w:rsidR="00E7158A">
      <w:rPr>
        <w:noProof/>
      </w:rPr>
      <w:drawing>
        <wp:anchor distT="180340" distB="360045" distL="114300" distR="114300" simplePos="0" relativeHeight="251658240" behindDoc="1" locked="0" layoutInCell="1" allowOverlap="0">
          <wp:simplePos x="0" y="0"/>
          <wp:positionH relativeFrom="column">
            <wp:posOffset>2405380</wp:posOffset>
          </wp:positionH>
          <wp:positionV relativeFrom="page">
            <wp:posOffset>428625</wp:posOffset>
          </wp:positionV>
          <wp:extent cx="953770" cy="95377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_SBK_logo_2016_CMYK.png"/>
                  <pic:cNvPicPr/>
                </pic:nvPicPr>
                <pic:blipFill>
                  <a:blip r:embed="rId1">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A70"/>
    <w:multiLevelType w:val="multilevel"/>
    <w:tmpl w:val="BD0268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2A1BA7"/>
    <w:multiLevelType w:val="hybridMultilevel"/>
    <w:tmpl w:val="3036F4EA"/>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15:restartNumberingAfterBreak="0">
    <w:nsid w:val="07F32390"/>
    <w:multiLevelType w:val="multilevel"/>
    <w:tmpl w:val="5132440E"/>
    <w:lvl w:ilvl="0">
      <w:start w:val="1"/>
      <w:numFmt w:val="decimal"/>
      <w:lvlText w:val="%1)"/>
      <w:lvlJc w:val="left"/>
      <w:pPr>
        <w:ind w:left="360" w:hanging="360"/>
      </w:pPr>
      <w:rPr>
        <w:rFonts w:ascii="Arial" w:hAnsi="Arial" w:cs="Arial"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91D17"/>
    <w:multiLevelType w:val="hybridMultilevel"/>
    <w:tmpl w:val="49D25CB8"/>
    <w:lvl w:ilvl="0" w:tplc="6704956E">
      <w:start w:val="1"/>
      <w:numFmt w:val="decimal"/>
      <w:lvlText w:val="%1."/>
      <w:lvlJc w:val="left"/>
      <w:pPr>
        <w:ind w:left="1276" w:hanging="425"/>
      </w:pPr>
      <w:rPr>
        <w:rFonts w:hint="default"/>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4" w15:restartNumberingAfterBreak="0">
    <w:nsid w:val="0A9243A9"/>
    <w:multiLevelType w:val="hybridMultilevel"/>
    <w:tmpl w:val="08981CDE"/>
    <w:lvl w:ilvl="0" w:tplc="643CCAA0">
      <w:start w:val="1"/>
      <w:numFmt w:val="decimal"/>
      <w:lvlText w:val="%1."/>
      <w:lvlJc w:val="left"/>
      <w:pPr>
        <w:ind w:left="851" w:hanging="171"/>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 w15:restartNumberingAfterBreak="0">
    <w:nsid w:val="0B9C1D8F"/>
    <w:multiLevelType w:val="hybridMultilevel"/>
    <w:tmpl w:val="AD62FF64"/>
    <w:lvl w:ilvl="0" w:tplc="041D0001">
      <w:start w:val="1"/>
      <w:numFmt w:val="bullet"/>
      <w:lvlText w:val=""/>
      <w:lvlJc w:val="left"/>
      <w:pPr>
        <w:ind w:left="720" w:hanging="360"/>
      </w:pPr>
      <w:rPr>
        <w:rFonts w:ascii="Symbol" w:hAnsi="Symbol" w:hint="default"/>
      </w:rPr>
    </w:lvl>
    <w:lvl w:ilvl="1" w:tplc="4962CB9A">
      <w:numFmt w:val="bullet"/>
      <w:lvlText w:val="•"/>
      <w:lvlJc w:val="left"/>
      <w:pPr>
        <w:ind w:left="1440" w:hanging="360"/>
      </w:pPr>
      <w:rPr>
        <w:rFonts w:ascii="Garamond" w:eastAsiaTheme="minorHAnsi" w:hAnsi="Garamond"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4874AC"/>
    <w:multiLevelType w:val="hybridMultilevel"/>
    <w:tmpl w:val="8C923F9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7" w15:restartNumberingAfterBreak="0">
    <w:nsid w:val="101A7172"/>
    <w:multiLevelType w:val="multilevel"/>
    <w:tmpl w:val="EDA6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3B5FF9"/>
    <w:multiLevelType w:val="hybridMultilevel"/>
    <w:tmpl w:val="2A8A6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67D7AD5"/>
    <w:multiLevelType w:val="hybridMultilevel"/>
    <w:tmpl w:val="30269EAA"/>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0" w15:restartNumberingAfterBreak="0">
    <w:nsid w:val="174C7A09"/>
    <w:multiLevelType w:val="hybridMultilevel"/>
    <w:tmpl w:val="1A6E4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B333AB2"/>
    <w:multiLevelType w:val="multilevel"/>
    <w:tmpl w:val="727A3E7A"/>
    <w:lvl w:ilvl="0">
      <w:start w:val="3"/>
      <w:numFmt w:val="decimal"/>
      <w:lvlText w:val="%1."/>
      <w:lvlJc w:val="left"/>
      <w:pPr>
        <w:ind w:left="360" w:hanging="360"/>
      </w:pPr>
      <w:rPr>
        <w:rFonts w:hint="default"/>
        <w:sz w:val="22"/>
      </w:rPr>
    </w:lvl>
    <w:lvl w:ilvl="1">
      <w:start w:val="2"/>
      <w:numFmt w:val="decimal"/>
      <w:lvlText w:val="%2."/>
      <w:lvlJc w:val="left"/>
      <w:pPr>
        <w:ind w:left="644" w:hanging="360"/>
      </w:pPr>
      <w:rPr>
        <w:rFonts w:ascii="Arial" w:hAnsi="Arial" w:cs="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02301B"/>
    <w:multiLevelType w:val="hybridMultilevel"/>
    <w:tmpl w:val="4B9616E2"/>
    <w:lvl w:ilvl="0" w:tplc="041D0001">
      <w:start w:val="1"/>
      <w:numFmt w:val="bullet"/>
      <w:lvlText w:val=""/>
      <w:lvlJc w:val="left"/>
      <w:pPr>
        <w:ind w:left="1276" w:hanging="425"/>
      </w:pPr>
      <w:rPr>
        <w:rFonts w:ascii="Symbol" w:hAnsi="Symbol" w:hint="default"/>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3" w15:restartNumberingAfterBreak="0">
    <w:nsid w:val="1E240AAA"/>
    <w:multiLevelType w:val="hybridMultilevel"/>
    <w:tmpl w:val="96B2B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EEF6023"/>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04E0A45"/>
    <w:multiLevelType w:val="hybridMultilevel"/>
    <w:tmpl w:val="BBA423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BC269E0"/>
    <w:multiLevelType w:val="hybridMultilevel"/>
    <w:tmpl w:val="1140321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7" w15:restartNumberingAfterBreak="0">
    <w:nsid w:val="2F9C3919"/>
    <w:multiLevelType w:val="hybridMultilevel"/>
    <w:tmpl w:val="26A290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344472"/>
    <w:multiLevelType w:val="hybridMultilevel"/>
    <w:tmpl w:val="28440A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6435965"/>
    <w:multiLevelType w:val="hybridMultilevel"/>
    <w:tmpl w:val="74A204BC"/>
    <w:lvl w:ilvl="0" w:tplc="6704956E">
      <w:start w:val="1"/>
      <w:numFmt w:val="decimal"/>
      <w:lvlText w:val="%1."/>
      <w:lvlJc w:val="left"/>
      <w:pPr>
        <w:ind w:left="1276" w:hanging="425"/>
      </w:pPr>
      <w:rPr>
        <w:rFonts w:hint="default"/>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20" w15:restartNumberingAfterBreak="0">
    <w:nsid w:val="38276ABA"/>
    <w:multiLevelType w:val="multilevel"/>
    <w:tmpl w:val="6BC0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1E4F21"/>
    <w:multiLevelType w:val="hybridMultilevel"/>
    <w:tmpl w:val="DAEE835E"/>
    <w:lvl w:ilvl="0" w:tplc="75049926">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AED5F0D"/>
    <w:multiLevelType w:val="hybridMultilevel"/>
    <w:tmpl w:val="2362A8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CB41156"/>
    <w:multiLevelType w:val="hybridMultilevel"/>
    <w:tmpl w:val="6EA895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39F5C75"/>
    <w:multiLevelType w:val="hybridMultilevel"/>
    <w:tmpl w:val="42D8ED9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4D148D2"/>
    <w:multiLevelType w:val="hybridMultilevel"/>
    <w:tmpl w:val="C032E21A"/>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6" w15:restartNumberingAfterBreak="0">
    <w:nsid w:val="4A1E183A"/>
    <w:multiLevelType w:val="hybridMultilevel"/>
    <w:tmpl w:val="373A2A9A"/>
    <w:lvl w:ilvl="0" w:tplc="E2F2EC3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4EB65668"/>
    <w:multiLevelType w:val="hybridMultilevel"/>
    <w:tmpl w:val="587E3B3C"/>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8" w15:restartNumberingAfterBreak="0">
    <w:nsid w:val="51C655C5"/>
    <w:multiLevelType w:val="hybridMultilevel"/>
    <w:tmpl w:val="555E72BA"/>
    <w:lvl w:ilvl="0" w:tplc="6704956E">
      <w:start w:val="1"/>
      <w:numFmt w:val="decimal"/>
      <w:lvlText w:val="%1."/>
      <w:lvlJc w:val="left"/>
      <w:pPr>
        <w:ind w:left="1287" w:hanging="360"/>
      </w:pPr>
      <w:rPr>
        <w:rFonts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9" w15:restartNumberingAfterBreak="0">
    <w:nsid w:val="52112E95"/>
    <w:multiLevelType w:val="hybridMultilevel"/>
    <w:tmpl w:val="895876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CFB6671"/>
    <w:multiLevelType w:val="hybridMultilevel"/>
    <w:tmpl w:val="81121D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1E253BD"/>
    <w:multiLevelType w:val="multilevel"/>
    <w:tmpl w:val="771CD72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6727352"/>
    <w:multiLevelType w:val="hybridMultilevel"/>
    <w:tmpl w:val="CE8663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6F62A0F"/>
    <w:multiLevelType w:val="hybridMultilevel"/>
    <w:tmpl w:val="AD0060F6"/>
    <w:lvl w:ilvl="0" w:tplc="434E60F4">
      <w:start w:val="2"/>
      <w:numFmt w:val="decimal"/>
      <w:lvlText w:val="%1."/>
      <w:lvlJc w:val="left"/>
      <w:pPr>
        <w:ind w:left="720" w:hanging="360"/>
      </w:pPr>
      <w:rPr>
        <w:rFonts w:ascii="Arial"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7AE472A"/>
    <w:multiLevelType w:val="hybridMultilevel"/>
    <w:tmpl w:val="D2103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7EB71FD"/>
    <w:multiLevelType w:val="hybridMultilevel"/>
    <w:tmpl w:val="B4048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8177832"/>
    <w:multiLevelType w:val="hybridMultilevel"/>
    <w:tmpl w:val="C9D0B8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ABB5CAF"/>
    <w:multiLevelType w:val="hybridMultilevel"/>
    <w:tmpl w:val="E2CA1184"/>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8" w15:restartNumberingAfterBreak="0">
    <w:nsid w:val="6C136A04"/>
    <w:multiLevelType w:val="hybridMultilevel"/>
    <w:tmpl w:val="E6FCF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C2937D1"/>
    <w:multiLevelType w:val="multilevel"/>
    <w:tmpl w:val="23BC4298"/>
    <w:lvl w:ilvl="0">
      <w:start w:val="1"/>
      <w:numFmt w:val="decimal"/>
      <w:lvlText w:val="%1."/>
      <w:lvlJc w:val="left"/>
      <w:pPr>
        <w:ind w:left="360" w:hanging="360"/>
      </w:pPr>
      <w:rPr>
        <w:rFonts w:hint="default"/>
        <w:sz w:val="22"/>
      </w:rPr>
    </w:lvl>
    <w:lvl w:ilvl="1">
      <w:start w:val="2"/>
      <w:numFmt w:val="decimal"/>
      <w:lvlText w:val="%2."/>
      <w:lvlJc w:val="left"/>
      <w:pPr>
        <w:ind w:left="644" w:hanging="360"/>
      </w:pPr>
      <w:rPr>
        <w:rFonts w:ascii="Arial" w:hAnsi="Arial" w:cs="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D7914BA"/>
    <w:multiLevelType w:val="multilevel"/>
    <w:tmpl w:val="9540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3E564D"/>
    <w:multiLevelType w:val="hybridMultilevel"/>
    <w:tmpl w:val="28A6D078"/>
    <w:lvl w:ilvl="0" w:tplc="041D0001">
      <w:start w:val="1"/>
      <w:numFmt w:val="bullet"/>
      <w:lvlText w:val=""/>
      <w:lvlJc w:val="left"/>
      <w:pPr>
        <w:ind w:left="3688" w:hanging="360"/>
      </w:pPr>
      <w:rPr>
        <w:rFonts w:ascii="Symbol" w:hAnsi="Symbol" w:hint="default"/>
      </w:rPr>
    </w:lvl>
    <w:lvl w:ilvl="1" w:tplc="041D0003">
      <w:start w:val="1"/>
      <w:numFmt w:val="bullet"/>
      <w:lvlText w:val="o"/>
      <w:lvlJc w:val="left"/>
      <w:pPr>
        <w:ind w:left="4408" w:hanging="360"/>
      </w:pPr>
      <w:rPr>
        <w:rFonts w:ascii="Courier New" w:hAnsi="Courier New" w:cs="Courier New" w:hint="default"/>
      </w:rPr>
    </w:lvl>
    <w:lvl w:ilvl="2" w:tplc="041D0005" w:tentative="1">
      <w:start w:val="1"/>
      <w:numFmt w:val="bullet"/>
      <w:lvlText w:val=""/>
      <w:lvlJc w:val="left"/>
      <w:pPr>
        <w:ind w:left="5128" w:hanging="360"/>
      </w:pPr>
      <w:rPr>
        <w:rFonts w:ascii="Wingdings" w:hAnsi="Wingdings" w:hint="default"/>
      </w:rPr>
    </w:lvl>
    <w:lvl w:ilvl="3" w:tplc="041D0001" w:tentative="1">
      <w:start w:val="1"/>
      <w:numFmt w:val="bullet"/>
      <w:lvlText w:val=""/>
      <w:lvlJc w:val="left"/>
      <w:pPr>
        <w:ind w:left="5848" w:hanging="360"/>
      </w:pPr>
      <w:rPr>
        <w:rFonts w:ascii="Symbol" w:hAnsi="Symbol" w:hint="default"/>
      </w:rPr>
    </w:lvl>
    <w:lvl w:ilvl="4" w:tplc="041D0003" w:tentative="1">
      <w:start w:val="1"/>
      <w:numFmt w:val="bullet"/>
      <w:lvlText w:val="o"/>
      <w:lvlJc w:val="left"/>
      <w:pPr>
        <w:ind w:left="6568" w:hanging="360"/>
      </w:pPr>
      <w:rPr>
        <w:rFonts w:ascii="Courier New" w:hAnsi="Courier New" w:cs="Courier New" w:hint="default"/>
      </w:rPr>
    </w:lvl>
    <w:lvl w:ilvl="5" w:tplc="041D0005" w:tentative="1">
      <w:start w:val="1"/>
      <w:numFmt w:val="bullet"/>
      <w:lvlText w:val=""/>
      <w:lvlJc w:val="left"/>
      <w:pPr>
        <w:ind w:left="7288" w:hanging="360"/>
      </w:pPr>
      <w:rPr>
        <w:rFonts w:ascii="Wingdings" w:hAnsi="Wingdings" w:hint="default"/>
      </w:rPr>
    </w:lvl>
    <w:lvl w:ilvl="6" w:tplc="041D0001" w:tentative="1">
      <w:start w:val="1"/>
      <w:numFmt w:val="bullet"/>
      <w:lvlText w:val=""/>
      <w:lvlJc w:val="left"/>
      <w:pPr>
        <w:ind w:left="8008" w:hanging="360"/>
      </w:pPr>
      <w:rPr>
        <w:rFonts w:ascii="Symbol" w:hAnsi="Symbol" w:hint="default"/>
      </w:rPr>
    </w:lvl>
    <w:lvl w:ilvl="7" w:tplc="041D0003" w:tentative="1">
      <w:start w:val="1"/>
      <w:numFmt w:val="bullet"/>
      <w:lvlText w:val="o"/>
      <w:lvlJc w:val="left"/>
      <w:pPr>
        <w:ind w:left="8728" w:hanging="360"/>
      </w:pPr>
      <w:rPr>
        <w:rFonts w:ascii="Courier New" w:hAnsi="Courier New" w:cs="Courier New" w:hint="default"/>
      </w:rPr>
    </w:lvl>
    <w:lvl w:ilvl="8" w:tplc="041D0005" w:tentative="1">
      <w:start w:val="1"/>
      <w:numFmt w:val="bullet"/>
      <w:lvlText w:val=""/>
      <w:lvlJc w:val="left"/>
      <w:pPr>
        <w:ind w:left="9448" w:hanging="360"/>
      </w:pPr>
      <w:rPr>
        <w:rFonts w:ascii="Wingdings" w:hAnsi="Wingdings" w:hint="default"/>
      </w:rPr>
    </w:lvl>
  </w:abstractNum>
  <w:abstractNum w:abstractNumId="42" w15:restartNumberingAfterBreak="0">
    <w:nsid w:val="712A3AED"/>
    <w:multiLevelType w:val="hybridMultilevel"/>
    <w:tmpl w:val="A718D35E"/>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3" w15:restartNumberingAfterBreak="0">
    <w:nsid w:val="764F7D35"/>
    <w:multiLevelType w:val="hybridMultilevel"/>
    <w:tmpl w:val="8B4C48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FB7DA0"/>
    <w:multiLevelType w:val="multilevel"/>
    <w:tmpl w:val="ADF2CA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8"/>
  </w:num>
  <w:num w:numId="3">
    <w:abstractNumId w:val="35"/>
  </w:num>
  <w:num w:numId="4">
    <w:abstractNumId w:val="29"/>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2"/>
  </w:num>
  <w:num w:numId="9">
    <w:abstractNumId w:val="23"/>
  </w:num>
  <w:num w:numId="10">
    <w:abstractNumId w:val="43"/>
  </w:num>
  <w:num w:numId="11">
    <w:abstractNumId w:val="38"/>
  </w:num>
  <w:num w:numId="12">
    <w:abstractNumId w:val="17"/>
  </w:num>
  <w:num w:numId="13">
    <w:abstractNumId w:val="30"/>
  </w:num>
  <w:num w:numId="14">
    <w:abstractNumId w:val="13"/>
  </w:num>
  <w:num w:numId="15">
    <w:abstractNumId w:val="24"/>
  </w:num>
  <w:num w:numId="16">
    <w:abstractNumId w:val="36"/>
  </w:num>
  <w:num w:numId="17">
    <w:abstractNumId w:val="37"/>
  </w:num>
  <w:num w:numId="18">
    <w:abstractNumId w:val="25"/>
  </w:num>
  <w:num w:numId="19">
    <w:abstractNumId w:val="2"/>
  </w:num>
  <w:num w:numId="20">
    <w:abstractNumId w:val="44"/>
  </w:num>
  <w:num w:numId="21">
    <w:abstractNumId w:val="31"/>
  </w:num>
  <w:num w:numId="22">
    <w:abstractNumId w:val="0"/>
  </w:num>
  <w:num w:numId="23">
    <w:abstractNumId w:val="39"/>
  </w:num>
  <w:num w:numId="24">
    <w:abstractNumId w:val="40"/>
  </w:num>
  <w:num w:numId="25">
    <w:abstractNumId w:val="7"/>
  </w:num>
  <w:num w:numId="26">
    <w:abstractNumId w:val="20"/>
  </w:num>
  <w:num w:numId="27">
    <w:abstractNumId w:val="16"/>
  </w:num>
  <w:num w:numId="28">
    <w:abstractNumId w:val="1"/>
  </w:num>
  <w:num w:numId="29">
    <w:abstractNumId w:val="11"/>
  </w:num>
  <w:num w:numId="30">
    <w:abstractNumId w:val="27"/>
  </w:num>
  <w:num w:numId="31">
    <w:abstractNumId w:val="33"/>
  </w:num>
  <w:num w:numId="32">
    <w:abstractNumId w:val="4"/>
  </w:num>
  <w:num w:numId="33">
    <w:abstractNumId w:val="3"/>
  </w:num>
  <w:num w:numId="34">
    <w:abstractNumId w:val="12"/>
  </w:num>
  <w:num w:numId="35">
    <w:abstractNumId w:val="6"/>
  </w:num>
  <w:num w:numId="36">
    <w:abstractNumId w:val="28"/>
  </w:num>
  <w:num w:numId="37">
    <w:abstractNumId w:val="42"/>
  </w:num>
  <w:num w:numId="38">
    <w:abstractNumId w:val="8"/>
  </w:num>
  <w:num w:numId="39">
    <w:abstractNumId w:val="9"/>
  </w:num>
  <w:num w:numId="40">
    <w:abstractNumId w:val="19"/>
  </w:num>
  <w:num w:numId="41">
    <w:abstractNumId w:val="34"/>
  </w:num>
  <w:num w:numId="42">
    <w:abstractNumId w:val="41"/>
  </w:num>
  <w:num w:numId="43">
    <w:abstractNumId w:val="15"/>
  </w:num>
  <w:num w:numId="44">
    <w:abstractNumId w:val="21"/>
  </w:num>
  <w:num w:numId="45">
    <w:abstractNumId w:val="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58"/>
    <w:rsid w:val="00006FE4"/>
    <w:rsid w:val="00067883"/>
    <w:rsid w:val="0010046A"/>
    <w:rsid w:val="00113DE5"/>
    <w:rsid w:val="00115C12"/>
    <w:rsid w:val="00144BDB"/>
    <w:rsid w:val="00177109"/>
    <w:rsid w:val="001D67D6"/>
    <w:rsid w:val="00221E58"/>
    <w:rsid w:val="0025474D"/>
    <w:rsid w:val="00270F33"/>
    <w:rsid w:val="002D012D"/>
    <w:rsid w:val="00363F0A"/>
    <w:rsid w:val="00411489"/>
    <w:rsid w:val="004528DA"/>
    <w:rsid w:val="004B0D56"/>
    <w:rsid w:val="004D1535"/>
    <w:rsid w:val="005227A9"/>
    <w:rsid w:val="00563D98"/>
    <w:rsid w:val="005814B2"/>
    <w:rsid w:val="005A5D92"/>
    <w:rsid w:val="005C65D5"/>
    <w:rsid w:val="005C7321"/>
    <w:rsid w:val="005E0BFD"/>
    <w:rsid w:val="0067339A"/>
    <w:rsid w:val="006945B2"/>
    <w:rsid w:val="00695D65"/>
    <w:rsid w:val="006B3DFD"/>
    <w:rsid w:val="006F3A88"/>
    <w:rsid w:val="007328A1"/>
    <w:rsid w:val="0075259E"/>
    <w:rsid w:val="00784A47"/>
    <w:rsid w:val="007A7A14"/>
    <w:rsid w:val="007D194A"/>
    <w:rsid w:val="007D4DB7"/>
    <w:rsid w:val="007E3AE4"/>
    <w:rsid w:val="008716EE"/>
    <w:rsid w:val="00890CB2"/>
    <w:rsid w:val="008A69EF"/>
    <w:rsid w:val="008B7246"/>
    <w:rsid w:val="008E48EA"/>
    <w:rsid w:val="00937524"/>
    <w:rsid w:val="009738B0"/>
    <w:rsid w:val="00987D57"/>
    <w:rsid w:val="009C35F0"/>
    <w:rsid w:val="009C7A1B"/>
    <w:rsid w:val="00A46882"/>
    <w:rsid w:val="00A806A8"/>
    <w:rsid w:val="00A84FD1"/>
    <w:rsid w:val="00A97A60"/>
    <w:rsid w:val="00AA0CFB"/>
    <w:rsid w:val="00AF2E1D"/>
    <w:rsid w:val="00B208BD"/>
    <w:rsid w:val="00B32A93"/>
    <w:rsid w:val="00B71BC9"/>
    <w:rsid w:val="00C5137A"/>
    <w:rsid w:val="00C85C9E"/>
    <w:rsid w:val="00CC792B"/>
    <w:rsid w:val="00CD5227"/>
    <w:rsid w:val="00D314FB"/>
    <w:rsid w:val="00D34F69"/>
    <w:rsid w:val="00D37208"/>
    <w:rsid w:val="00D439CC"/>
    <w:rsid w:val="00D43B87"/>
    <w:rsid w:val="00D52F98"/>
    <w:rsid w:val="00DC6D7E"/>
    <w:rsid w:val="00DD118A"/>
    <w:rsid w:val="00E4335D"/>
    <w:rsid w:val="00E503CA"/>
    <w:rsid w:val="00E7158A"/>
    <w:rsid w:val="00E87446"/>
    <w:rsid w:val="00F04C3F"/>
    <w:rsid w:val="00F0541A"/>
    <w:rsid w:val="00FC35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CBA12D"/>
  <w15:chartTrackingRefBased/>
  <w15:docId w15:val="{33010A38-75C6-416F-95F9-F6A752C3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4BDB"/>
    <w:pPr>
      <w:spacing w:after="200" w:line="276" w:lineRule="auto"/>
    </w:pPr>
  </w:style>
  <w:style w:type="paragraph" w:styleId="Rubrik1">
    <w:name w:val="heading 1"/>
    <w:basedOn w:val="Normal"/>
    <w:next w:val="Normal"/>
    <w:link w:val="Rubrik1Char"/>
    <w:uiPriority w:val="9"/>
    <w:rsid w:val="00E874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link w:val="Rubrik3Char"/>
    <w:uiPriority w:val="9"/>
    <w:rsid w:val="00006FE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semiHidden/>
    <w:unhideWhenUsed/>
    <w:rsid w:val="009375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liases w:val="SBK rubrik 3"/>
    <w:basedOn w:val="SBKrubrik3a"/>
    <w:next w:val="SBKbrdtextutskrift"/>
    <w:link w:val="IngetavstndChar"/>
    <w:qFormat/>
    <w:rsid w:val="008716EE"/>
  </w:style>
  <w:style w:type="paragraph" w:customStyle="1" w:styleId="SBKrubrik1">
    <w:name w:val="SBK rubrik 1"/>
    <w:basedOn w:val="Normal"/>
    <w:link w:val="SBKrubrik1Char"/>
    <w:qFormat/>
    <w:rsid w:val="008716EE"/>
    <w:pPr>
      <w:jc w:val="center"/>
    </w:pPr>
    <w:rPr>
      <w:rFonts w:ascii="Bodoni MT Black" w:hAnsi="Bodoni MT Black" w:cs="Arial"/>
      <w:b/>
      <w:sz w:val="48"/>
      <w:szCs w:val="32"/>
    </w:rPr>
  </w:style>
  <w:style w:type="paragraph" w:customStyle="1" w:styleId="SBKrubrik2">
    <w:name w:val="SBK rubrik 2"/>
    <w:basedOn w:val="Normal"/>
    <w:next w:val="SBKbrdtextutskrift"/>
    <w:link w:val="SBKrubrik2Char"/>
    <w:qFormat/>
    <w:rsid w:val="008716EE"/>
    <w:pPr>
      <w:spacing w:before="360" w:after="120" w:line="240" w:lineRule="auto"/>
      <w:ind w:left="567" w:right="567"/>
    </w:pPr>
    <w:rPr>
      <w:rFonts w:ascii="Bodoni MT" w:hAnsi="Bodoni MT" w:cs="Arial"/>
      <w:b/>
      <w:caps/>
      <w:sz w:val="28"/>
      <w:szCs w:val="28"/>
    </w:rPr>
  </w:style>
  <w:style w:type="character" w:customStyle="1" w:styleId="SBKrubrik1Char">
    <w:name w:val="SBK rubrik 1 Char"/>
    <w:basedOn w:val="Standardstycketeckensnitt"/>
    <w:link w:val="SBKrubrik1"/>
    <w:rsid w:val="008716EE"/>
    <w:rPr>
      <w:rFonts w:ascii="Bodoni MT Black" w:hAnsi="Bodoni MT Black" w:cs="Arial"/>
      <w:b/>
      <w:sz w:val="48"/>
      <w:szCs w:val="32"/>
    </w:rPr>
  </w:style>
  <w:style w:type="paragraph" w:customStyle="1" w:styleId="SBKrubrik3a">
    <w:name w:val="SBK rubrik 3a"/>
    <w:next w:val="SBKbrdtextutskrift"/>
    <w:link w:val="SBKrubrik3aChar"/>
    <w:qFormat/>
    <w:rsid w:val="008716EE"/>
    <w:pPr>
      <w:spacing w:before="360" w:after="120" w:line="240" w:lineRule="auto"/>
      <w:ind w:left="567" w:right="567"/>
    </w:pPr>
    <w:rPr>
      <w:rFonts w:ascii="ITC Avant Garde Std Bk" w:hAnsi="ITC Avant Garde Std Bk" w:cs="Arial"/>
      <w:b/>
      <w:sz w:val="24"/>
      <w:szCs w:val="28"/>
    </w:rPr>
  </w:style>
  <w:style w:type="character" w:customStyle="1" w:styleId="SBKrubrik2Char">
    <w:name w:val="SBK rubrik 2 Char"/>
    <w:basedOn w:val="Standardstycketeckensnitt"/>
    <w:link w:val="SBKrubrik2"/>
    <w:rsid w:val="008716EE"/>
    <w:rPr>
      <w:rFonts w:ascii="Bodoni MT" w:hAnsi="Bodoni MT" w:cs="Arial"/>
      <w:b/>
      <w:caps/>
      <w:sz w:val="28"/>
      <w:szCs w:val="28"/>
    </w:rPr>
  </w:style>
  <w:style w:type="paragraph" w:customStyle="1" w:styleId="SBKbrdtextdigital">
    <w:name w:val="SBK brödtext digital"/>
    <w:basedOn w:val="Normal"/>
    <w:link w:val="SBKbrdtextdigitalChar"/>
    <w:qFormat/>
    <w:rsid w:val="00B208BD"/>
    <w:pPr>
      <w:spacing w:before="120" w:after="120"/>
      <w:ind w:left="567" w:right="567"/>
    </w:pPr>
    <w:rPr>
      <w:rFonts w:ascii="ITC Avant Garde Std Bk" w:hAnsi="ITC Avant Garde Std Bk"/>
      <w:sz w:val="18"/>
    </w:rPr>
  </w:style>
  <w:style w:type="character" w:customStyle="1" w:styleId="SBKrubrik3aChar">
    <w:name w:val="SBK rubrik 3a Char"/>
    <w:basedOn w:val="Standardstycketeckensnitt"/>
    <w:link w:val="SBKrubrik3a"/>
    <w:rsid w:val="008716EE"/>
    <w:rPr>
      <w:rFonts w:ascii="ITC Avant Garde Std Bk" w:hAnsi="ITC Avant Garde Std Bk" w:cs="Arial"/>
      <w:b/>
      <w:sz w:val="24"/>
      <w:szCs w:val="28"/>
    </w:rPr>
  </w:style>
  <w:style w:type="paragraph" w:customStyle="1" w:styleId="SBKbrdtextutskrift">
    <w:name w:val="SBK brödtext utskrift"/>
    <w:basedOn w:val="Normal"/>
    <w:link w:val="SBKbrdtextutskriftChar"/>
    <w:qFormat/>
    <w:rsid w:val="00B71BC9"/>
    <w:pPr>
      <w:spacing w:line="240" w:lineRule="auto"/>
      <w:ind w:left="567" w:right="567"/>
    </w:pPr>
    <w:rPr>
      <w:rFonts w:ascii="Bodoni MT" w:hAnsi="Bodoni MT" w:cs="Arial"/>
    </w:rPr>
  </w:style>
  <w:style w:type="character" w:customStyle="1" w:styleId="SBKbrdtextdigitalChar">
    <w:name w:val="SBK brödtext digital Char"/>
    <w:basedOn w:val="SBKrubrik3aChar"/>
    <w:link w:val="SBKbrdtextdigital"/>
    <w:rsid w:val="00B208BD"/>
    <w:rPr>
      <w:rFonts w:ascii="ITC Avant Garde Std Bk" w:hAnsi="ITC Avant Garde Std Bk" w:cs="Arial"/>
      <w:b w:val="0"/>
      <w:sz w:val="18"/>
      <w:szCs w:val="28"/>
    </w:rPr>
  </w:style>
  <w:style w:type="character" w:customStyle="1" w:styleId="SBKbrdtextutskriftChar">
    <w:name w:val="SBK brödtext utskrift Char"/>
    <w:basedOn w:val="Standardstycketeckensnitt"/>
    <w:link w:val="SBKbrdtextutskrift"/>
    <w:rsid w:val="00B71BC9"/>
    <w:rPr>
      <w:rFonts w:ascii="Bodoni MT" w:hAnsi="Bodoni MT" w:cs="Arial"/>
    </w:rPr>
  </w:style>
  <w:style w:type="paragraph" w:styleId="Sidhuvud">
    <w:name w:val="header"/>
    <w:basedOn w:val="Normal"/>
    <w:link w:val="SidhuvudChar"/>
    <w:uiPriority w:val="99"/>
    <w:unhideWhenUsed/>
    <w:rsid w:val="00144B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44BDB"/>
  </w:style>
  <w:style w:type="paragraph" w:styleId="Sidfot">
    <w:name w:val="footer"/>
    <w:basedOn w:val="SBKbrdtextutskrift"/>
    <w:link w:val="SidfotChar"/>
    <w:uiPriority w:val="99"/>
    <w:unhideWhenUsed/>
    <w:rsid w:val="0067339A"/>
    <w:pPr>
      <w:tabs>
        <w:tab w:val="center" w:pos="4536"/>
        <w:tab w:val="right" w:pos="9072"/>
      </w:tabs>
      <w:spacing w:after="0"/>
      <w:jc w:val="center"/>
    </w:pPr>
    <w:rPr>
      <w:sz w:val="16"/>
    </w:rPr>
  </w:style>
  <w:style w:type="character" w:customStyle="1" w:styleId="SidfotChar">
    <w:name w:val="Sidfot Char"/>
    <w:basedOn w:val="Standardstycketeckensnitt"/>
    <w:link w:val="Sidfot"/>
    <w:uiPriority w:val="99"/>
    <w:rsid w:val="0067339A"/>
    <w:rPr>
      <w:rFonts w:ascii="Bodoni MT" w:hAnsi="Bodoni MT" w:cs="Arial"/>
      <w:sz w:val="16"/>
    </w:rPr>
  </w:style>
  <w:style w:type="character" w:styleId="Hyperlnk">
    <w:name w:val="Hyperlink"/>
    <w:basedOn w:val="Standardstycketeckensnitt"/>
    <w:uiPriority w:val="99"/>
    <w:unhideWhenUsed/>
    <w:rsid w:val="00144BDB"/>
    <w:rPr>
      <w:color w:val="0563C1" w:themeColor="hyperlink"/>
      <w:u w:val="single"/>
    </w:rPr>
  </w:style>
  <w:style w:type="paragraph" w:customStyle="1" w:styleId="paragraph">
    <w:name w:val="paragraph"/>
    <w:basedOn w:val="Normal"/>
    <w:rsid w:val="00144BD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67339A"/>
    <w:rPr>
      <w:rFonts w:ascii="Bodoni MT" w:hAnsi="Bodoni MT"/>
      <w:sz w:val="22"/>
    </w:rPr>
  </w:style>
  <w:style w:type="character" w:customStyle="1" w:styleId="eop">
    <w:name w:val="eop"/>
    <w:basedOn w:val="Standardstycketeckensnitt"/>
    <w:rsid w:val="00144BDB"/>
  </w:style>
  <w:style w:type="character" w:customStyle="1" w:styleId="spellingerror">
    <w:name w:val="spellingerror"/>
    <w:basedOn w:val="Standardstycketeckensnitt"/>
    <w:rsid w:val="00144BDB"/>
  </w:style>
  <w:style w:type="paragraph" w:styleId="Liststycke">
    <w:name w:val="List Paragraph"/>
    <w:basedOn w:val="Normal"/>
    <w:uiPriority w:val="34"/>
    <w:rsid w:val="00144BDB"/>
    <w:pPr>
      <w:ind w:left="720"/>
      <w:contextualSpacing/>
    </w:pPr>
  </w:style>
  <w:style w:type="character" w:styleId="Olstomnmnande">
    <w:name w:val="Unresolved Mention"/>
    <w:basedOn w:val="Standardstycketeckensnitt"/>
    <w:uiPriority w:val="99"/>
    <w:semiHidden/>
    <w:unhideWhenUsed/>
    <w:rsid w:val="00113DE5"/>
    <w:rPr>
      <w:color w:val="808080"/>
      <w:shd w:val="clear" w:color="auto" w:fill="E6E6E6"/>
    </w:rPr>
  </w:style>
  <w:style w:type="character" w:customStyle="1" w:styleId="Rubrik3Char">
    <w:name w:val="Rubrik 3 Char"/>
    <w:basedOn w:val="Standardstycketeckensnitt"/>
    <w:link w:val="Rubrik3"/>
    <w:uiPriority w:val="9"/>
    <w:rsid w:val="00006FE4"/>
    <w:rPr>
      <w:rFonts w:ascii="Times New Roman" w:eastAsia="Times New Roman" w:hAnsi="Times New Roman" w:cs="Times New Roman"/>
      <w:b/>
      <w:bCs/>
      <w:sz w:val="27"/>
      <w:szCs w:val="27"/>
      <w:lang w:eastAsia="sv-SE"/>
    </w:rPr>
  </w:style>
  <w:style w:type="paragraph" w:styleId="Normalwebb">
    <w:name w:val="Normal (Web)"/>
    <w:basedOn w:val="Normal"/>
    <w:uiPriority w:val="99"/>
    <w:unhideWhenUsed/>
    <w:rsid w:val="00006FE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rsid w:val="008B7246"/>
    <w:rPr>
      <w:b/>
      <w:bCs/>
    </w:rPr>
  </w:style>
  <w:style w:type="character" w:styleId="AnvndHyperlnk">
    <w:name w:val="FollowedHyperlink"/>
    <w:basedOn w:val="Standardstycketeckensnitt"/>
    <w:uiPriority w:val="99"/>
    <w:semiHidden/>
    <w:unhideWhenUsed/>
    <w:rsid w:val="008E48EA"/>
    <w:rPr>
      <w:color w:val="954F72" w:themeColor="followedHyperlink"/>
      <w:u w:val="single"/>
    </w:rPr>
  </w:style>
  <w:style w:type="character" w:customStyle="1" w:styleId="Rubrik1Char">
    <w:name w:val="Rubrik 1 Char"/>
    <w:basedOn w:val="Standardstycketeckensnitt"/>
    <w:link w:val="Rubrik1"/>
    <w:uiPriority w:val="9"/>
    <w:rsid w:val="00E87446"/>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rsid w:val="00E87446"/>
    <w:pPr>
      <w:spacing w:line="259" w:lineRule="auto"/>
      <w:outlineLvl w:val="9"/>
    </w:pPr>
    <w:rPr>
      <w:lang w:eastAsia="sv-SE"/>
    </w:rPr>
  </w:style>
  <w:style w:type="paragraph" w:styleId="Innehll3">
    <w:name w:val="toc 3"/>
    <w:basedOn w:val="Normal"/>
    <w:next w:val="Normal"/>
    <w:autoRedefine/>
    <w:uiPriority w:val="39"/>
    <w:unhideWhenUsed/>
    <w:rsid w:val="00E87446"/>
    <w:pPr>
      <w:spacing w:after="100"/>
      <w:ind w:left="440"/>
    </w:pPr>
  </w:style>
  <w:style w:type="paragraph" w:styleId="Innehll2">
    <w:name w:val="toc 2"/>
    <w:basedOn w:val="Normal"/>
    <w:next w:val="Normal"/>
    <w:autoRedefine/>
    <w:uiPriority w:val="39"/>
    <w:unhideWhenUsed/>
    <w:rsid w:val="00E87446"/>
    <w:pPr>
      <w:spacing w:after="100" w:line="259" w:lineRule="auto"/>
      <w:ind w:left="220"/>
    </w:pPr>
    <w:rPr>
      <w:rFonts w:eastAsiaTheme="minorEastAsia" w:cs="Times New Roman"/>
      <w:lang w:eastAsia="sv-SE"/>
    </w:rPr>
  </w:style>
  <w:style w:type="paragraph" w:styleId="Innehll1">
    <w:name w:val="toc 1"/>
    <w:basedOn w:val="Normal"/>
    <w:next w:val="Normal"/>
    <w:autoRedefine/>
    <w:uiPriority w:val="39"/>
    <w:unhideWhenUsed/>
    <w:rsid w:val="00E87446"/>
    <w:pPr>
      <w:spacing w:after="100" w:line="259" w:lineRule="auto"/>
    </w:pPr>
    <w:rPr>
      <w:rFonts w:eastAsiaTheme="minorEastAsia" w:cs="Times New Roman"/>
      <w:lang w:eastAsia="sv-SE"/>
    </w:rPr>
  </w:style>
  <w:style w:type="character" w:customStyle="1" w:styleId="Rubrik4Char">
    <w:name w:val="Rubrik 4 Char"/>
    <w:basedOn w:val="Standardstycketeckensnitt"/>
    <w:link w:val="Rubrik4"/>
    <w:uiPriority w:val="9"/>
    <w:semiHidden/>
    <w:rsid w:val="00937524"/>
    <w:rPr>
      <w:rFonts w:asciiTheme="majorHAnsi" w:eastAsiaTheme="majorEastAsia" w:hAnsiTheme="majorHAnsi" w:cstheme="majorBidi"/>
      <w:i/>
      <w:iCs/>
      <w:color w:val="2F5496" w:themeColor="accent1" w:themeShade="BF"/>
    </w:rPr>
  </w:style>
  <w:style w:type="paragraph" w:styleId="Citat">
    <w:name w:val="Quote"/>
    <w:basedOn w:val="Normal"/>
    <w:next w:val="Normal"/>
    <w:link w:val="CitatChar"/>
    <w:uiPriority w:val="29"/>
    <w:qFormat/>
    <w:rsid w:val="00B71BC9"/>
    <w:pPr>
      <w:spacing w:before="120" w:line="240" w:lineRule="auto"/>
      <w:ind w:left="862" w:right="862"/>
      <w:jc w:val="center"/>
    </w:pPr>
    <w:rPr>
      <w:rFonts w:ascii="Bodoni MT" w:hAnsi="Bodoni MT"/>
      <w:i/>
      <w:iCs/>
      <w:color w:val="404040" w:themeColor="text1" w:themeTint="BF"/>
    </w:rPr>
  </w:style>
  <w:style w:type="character" w:customStyle="1" w:styleId="CitatChar">
    <w:name w:val="Citat Char"/>
    <w:basedOn w:val="Standardstycketeckensnitt"/>
    <w:link w:val="Citat"/>
    <w:uiPriority w:val="29"/>
    <w:rsid w:val="00B71BC9"/>
    <w:rPr>
      <w:rFonts w:ascii="Bodoni MT" w:hAnsi="Bodoni MT"/>
      <w:i/>
      <w:iCs/>
      <w:color w:val="404040" w:themeColor="text1" w:themeTint="BF"/>
    </w:rPr>
  </w:style>
  <w:style w:type="paragraph" w:customStyle="1" w:styleId="SBKBildtext">
    <w:name w:val="SBK Bildtext"/>
    <w:basedOn w:val="SBKbrdtextdigital"/>
    <w:qFormat/>
    <w:rsid w:val="009C35F0"/>
    <w:rPr>
      <w:caps/>
      <w:sz w:val="16"/>
    </w:rPr>
  </w:style>
  <w:style w:type="paragraph" w:customStyle="1" w:styleId="SBKrubrik4">
    <w:name w:val="SBK rubrik 4"/>
    <w:basedOn w:val="SBKrubrik3a"/>
    <w:next w:val="SBKbrdtextutskrift"/>
    <w:link w:val="SBKrubrik4Char"/>
    <w:qFormat/>
    <w:rsid w:val="008716EE"/>
    <w:pPr>
      <w:spacing w:before="240" w:after="0"/>
    </w:pPr>
    <w:rPr>
      <w:b w:val="0"/>
    </w:rPr>
  </w:style>
  <w:style w:type="paragraph" w:customStyle="1" w:styleId="SBKingress">
    <w:name w:val="SBK ingress"/>
    <w:basedOn w:val="SBKbrdtextutskrift"/>
    <w:link w:val="SBKingressChar"/>
    <w:qFormat/>
    <w:rsid w:val="00B208BD"/>
    <w:rPr>
      <w:b/>
    </w:rPr>
  </w:style>
  <w:style w:type="character" w:customStyle="1" w:styleId="SBKrubrik4Char">
    <w:name w:val="SBK rubrik 4 Char"/>
    <w:basedOn w:val="SBKrubrik3aChar"/>
    <w:link w:val="SBKrubrik4"/>
    <w:rsid w:val="008716EE"/>
    <w:rPr>
      <w:rFonts w:ascii="ITC Avant Garde Std Bk" w:hAnsi="ITC Avant Garde Std Bk" w:cs="Arial"/>
      <w:b w:val="0"/>
      <w:sz w:val="24"/>
      <w:szCs w:val="28"/>
    </w:rPr>
  </w:style>
  <w:style w:type="paragraph" w:customStyle="1" w:styleId="Allmntstyckeformat">
    <w:name w:val="[Allmänt styckeformat]"/>
    <w:basedOn w:val="Normal"/>
    <w:uiPriority w:val="99"/>
    <w:rsid w:val="00E7158A"/>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BKingressChar">
    <w:name w:val="SBK ingress Char"/>
    <w:basedOn w:val="SBKbrdtextutskriftChar"/>
    <w:link w:val="SBKingress"/>
    <w:rsid w:val="00B208BD"/>
    <w:rPr>
      <w:rFonts w:ascii="Bodoni MT" w:hAnsi="Bodoni MT" w:cs="Arial"/>
      <w:b/>
    </w:rPr>
  </w:style>
  <w:style w:type="character" w:customStyle="1" w:styleId="IngetavstndChar">
    <w:name w:val="Inget avstånd Char"/>
    <w:aliases w:val="SBK rubrik 3 Char"/>
    <w:basedOn w:val="Standardstycketeckensnitt"/>
    <w:link w:val="Ingetavstnd"/>
    <w:rsid w:val="00221E58"/>
    <w:rPr>
      <w:rFonts w:ascii="ITC Avant Garde Std Bk" w:hAnsi="ITC Avant Garde Std Bk" w:cs="Arial"/>
      <w:b/>
      <w:sz w:val="24"/>
      <w:szCs w:val="28"/>
    </w:rPr>
  </w:style>
  <w:style w:type="paragraph" w:customStyle="1" w:styleId="SBKnormalpapper">
    <w:name w:val="SBK normal papper"/>
    <w:basedOn w:val="Normal"/>
    <w:link w:val="SBKnormalpapperChar"/>
    <w:qFormat/>
    <w:rsid w:val="00221E58"/>
    <w:rPr>
      <w:rFonts w:ascii="Garamond" w:hAnsi="Garamond" w:cs="Arial"/>
      <w:sz w:val="24"/>
    </w:rPr>
  </w:style>
  <w:style w:type="character" w:customStyle="1" w:styleId="SBKnormalpapperChar">
    <w:name w:val="SBK normal papper Char"/>
    <w:basedOn w:val="Standardstycketeckensnitt"/>
    <w:link w:val="SBKnormalpapper"/>
    <w:rsid w:val="00221E58"/>
    <w:rPr>
      <w:rFonts w:ascii="Garamond" w:hAnsi="Garamond" w:cs="Arial"/>
      <w:sz w:val="24"/>
    </w:rPr>
  </w:style>
  <w:style w:type="table" w:styleId="Tabellrutnt">
    <w:name w:val="Table Grid"/>
    <w:basedOn w:val="Normaltabell"/>
    <w:uiPriority w:val="59"/>
    <w:rsid w:val="00221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96286">
      <w:bodyDiv w:val="1"/>
      <w:marLeft w:val="0"/>
      <w:marRight w:val="0"/>
      <w:marTop w:val="0"/>
      <w:marBottom w:val="0"/>
      <w:divBdr>
        <w:top w:val="none" w:sz="0" w:space="0" w:color="auto"/>
        <w:left w:val="none" w:sz="0" w:space="0" w:color="auto"/>
        <w:bottom w:val="none" w:sz="0" w:space="0" w:color="auto"/>
        <w:right w:val="none" w:sz="0" w:space="0" w:color="auto"/>
      </w:divBdr>
    </w:div>
    <w:div w:id="602568525">
      <w:bodyDiv w:val="1"/>
      <w:marLeft w:val="0"/>
      <w:marRight w:val="0"/>
      <w:marTop w:val="0"/>
      <w:marBottom w:val="0"/>
      <w:divBdr>
        <w:top w:val="none" w:sz="0" w:space="0" w:color="auto"/>
        <w:left w:val="none" w:sz="0" w:space="0" w:color="auto"/>
        <w:bottom w:val="none" w:sz="0" w:space="0" w:color="auto"/>
        <w:right w:val="none" w:sz="0" w:space="0" w:color="auto"/>
      </w:divBdr>
    </w:div>
    <w:div w:id="14961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bksrv1000\Mallar\SBK\Brevmallar\SBK%20brevmall%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9DF24-C942-47D9-8730-B9DFEE4F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SBK brevmall 2018.dotx</Template>
  <TotalTime>26</TotalTime>
  <Pages>6</Pages>
  <Words>603</Words>
  <Characters>3702</Characters>
  <Application>Microsoft Office Word</Application>
  <DocSecurity>0</DocSecurity>
  <Lines>217</Lines>
  <Paragraphs>97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Ameln</dc:creator>
  <cp:keywords/>
  <dc:description/>
  <cp:lastModifiedBy>Sanna Ameln</cp:lastModifiedBy>
  <cp:revision>4</cp:revision>
  <dcterms:created xsi:type="dcterms:W3CDTF">2019-05-22T13:35:00Z</dcterms:created>
  <dcterms:modified xsi:type="dcterms:W3CDTF">2019-06-14T11:12:00Z</dcterms:modified>
</cp:coreProperties>
</file>